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rPr>
          <w:rFonts w:hint="eastAsia" w:ascii="宋体" w:hAnsi="宋体" w:cs="黑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 安全员</w:t>
      </w:r>
      <w:r>
        <w:rPr>
          <w:rFonts w:hint="eastAsia" w:ascii="宋体" w:hAnsi="宋体" w:cs="黑体"/>
          <w:sz w:val="32"/>
          <w:szCs w:val="32"/>
        </w:rPr>
        <w:t>续期</w:t>
      </w:r>
      <w:r>
        <w:rPr>
          <w:rFonts w:hint="eastAsia" w:ascii="宋体" w:hAnsi="宋体" w:cs="黑体"/>
          <w:sz w:val="32"/>
          <w:szCs w:val="32"/>
          <w:lang w:eastAsia="zh-CN"/>
        </w:rPr>
        <w:t>、</w:t>
      </w:r>
      <w:r>
        <w:rPr>
          <w:rFonts w:hint="eastAsia" w:ascii="宋体" w:hAnsi="宋体" w:cs="黑体"/>
          <w:sz w:val="32"/>
          <w:szCs w:val="32"/>
        </w:rPr>
        <w:t>新证考生名单</w:t>
      </w:r>
    </w:p>
    <w:tbl>
      <w:tblPr>
        <w:tblStyle w:val="12"/>
        <w:tblW w:w="83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114"/>
        <w:gridCol w:w="720"/>
        <w:gridCol w:w="3917"/>
        <w:gridCol w:w="17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考试项目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蚌埠市阳光电力维修工程有限责任公司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田蒋林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蚌埠市阳光电力维修工程有限责任公司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安徽汇鑫电力工程有限公司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胡立新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安徽迅捷电力安装有限公司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安徽迅捷电力安装有限公司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安徽志辉电力工程有限公司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安庆市科能电力工程有限公司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安徽天晟建设工程有限公司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合肥市安泰电力工程有限公司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滁州东源电力工程有限公司天长分公司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赵继斌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滁州东源电力工程有限公司天长分公司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赵德胜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安徽金鹏电力安装有限公司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王坤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田振江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安庆振江水电工程有限公司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徐胡根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安庆振江水电工程有限公司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合肥同益信息科技有限公司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殷茂林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安徽华泽凯电气科技有限公司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安徽辰光电力投资有限责任公司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臧学成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安徽辰光电力投资有限责任公司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安徽辰光电力投资有限责任公司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安徽盛琛电力工程有限公司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安徽钜强电力工程有限公司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安徽钜强电力工程有限公司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郭平洲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陈之栋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安徽省响洪甸发电设备检修有限公司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张传满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安徽省响洪甸发电设备检修有限公司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刘发东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安徽北辰能源工程技术有限公司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安全员（新证）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胡霞霞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安徽逢源电力工程有限公司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安全员（新证）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合肥环宇电力安装工程有限公司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安全员（新证）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彭行星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安徽泰宇建筑有限公司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安全员（新证）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雷黎江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安徽省国家电投和新电力技术研究有限公司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安全员（新证）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安徽新皖能检测有限公司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安全员（新证）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刘洁琼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安徽新皖能检测有限公司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安全员（新证）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杜丛雪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安徽新皖能检测有限公司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安全员（新证）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张凌志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安徽新皖能检测有限公司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安全员（新证）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郑广昊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安徽新皖能检测有限公司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安全员（新证）</w:t>
            </w:r>
          </w:p>
        </w:tc>
      </w:tr>
    </w:tbl>
    <w:p>
      <w:pPr>
        <w:jc w:val="left"/>
        <w:rPr>
          <w:rFonts w:ascii="宋体" w:hAnsi="宋体"/>
          <w:sz w:val="32"/>
          <w:szCs w:val="32"/>
        </w:rPr>
      </w:pPr>
    </w:p>
    <w:p>
      <w:pPr>
        <w:pageBreakBefore/>
        <w:spacing w:line="360" w:lineRule="auto"/>
        <w:rPr>
          <w:rFonts w:hint="eastAsia" w:ascii="宋体" w:hAnsi="宋体" w:cs="黑体"/>
          <w:sz w:val="32"/>
          <w:szCs w:val="32"/>
        </w:rPr>
      </w:pPr>
      <w:bookmarkStart w:id="0" w:name="_GoBack"/>
      <w:r>
        <w:rPr>
          <w:rFonts w:hint="eastAsia" w:ascii="宋体" w:hAnsi="宋体"/>
          <w:sz w:val="32"/>
          <w:szCs w:val="32"/>
        </w:rPr>
        <w:t>附件2：质检员</w:t>
      </w:r>
      <w:r>
        <w:rPr>
          <w:rFonts w:hint="eastAsia" w:ascii="宋体" w:hAnsi="宋体" w:cs="黑体"/>
          <w:sz w:val="32"/>
          <w:szCs w:val="32"/>
        </w:rPr>
        <w:t>续期</w:t>
      </w:r>
      <w:r>
        <w:rPr>
          <w:rFonts w:hint="eastAsia" w:ascii="宋体" w:hAnsi="宋体" w:cs="黑体"/>
          <w:sz w:val="32"/>
          <w:szCs w:val="32"/>
          <w:lang w:eastAsia="zh-CN"/>
        </w:rPr>
        <w:t>、</w:t>
      </w:r>
      <w:r>
        <w:rPr>
          <w:rFonts w:hint="eastAsia" w:ascii="宋体" w:hAnsi="宋体" w:cs="黑体"/>
          <w:sz w:val="32"/>
          <w:szCs w:val="32"/>
        </w:rPr>
        <w:t>新证考生名单</w:t>
      </w:r>
    </w:p>
    <w:bookmarkEnd w:id="0"/>
    <w:tbl>
      <w:tblPr>
        <w:tblStyle w:val="12"/>
        <w:tblW w:w="84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996"/>
        <w:gridCol w:w="705"/>
        <w:gridCol w:w="4350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丁琼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安徽莱特实业集团有限公司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汪学红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安徽大华检测技术有限公司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张梅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安徽美邦电力工程有限公司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张聪丽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合肥市健锋科技有限公司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刘亚玲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安庆市永宜水电安装工程有限公司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董飞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亳州益源电力有限责任公司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杜瑞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刘正鼓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安徽永达电力安装有限公司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徐翔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合肥市靖鑫光伏科技工程有限公司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钱美丽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黄山昱能电力工程有限责任公司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施洪钰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安徽力合电力建设有限公司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王芸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安徽力合电力建设有限公司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舒城光源电力工程有限公司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张斌 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舒城光源电力工程有限公司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金燕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安徽永汇电力工程有限公司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盛婕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石台县市政建筑安装工程有限公司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胡玉鼎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蚌埠市阳光电力维修工程有限责任公司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高攀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蚌埠市阳光电力维修工程有限责任公司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王自林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安徽省舒城县宝华电力实业有限公司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蒋广莉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合肥皖宏电力安装有限公司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蒋成建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安徽莱特实业集团有限公司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孙钢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安徽莱特实业集团有限公司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朱瑞寒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安徽莱特实业集团有限公司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王阳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安徽明都能源建设集团有限公司霍山分公司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赵晓军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安徽省百联电力科技有限公司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罗姣姣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蚌埠市隆洋电气设备工程有限公司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范云云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安徽省源能电力工程有限公司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洪园园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安徽华泽凯电气科技有限公司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李志骏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杨静波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严荣芳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安徽鼎业电气有限公司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季翔飞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马鞍山创兴投资发展（集团）有限公司当涂分公司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芮万峰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马鞍山创兴投资发展（集团）有限公司当涂分公司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马鞍山创兴投资发展（集团）有限公司当涂分公司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徐欣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马鞍山创兴投资发展（集团）有限公司当涂分公司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陈玉豪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马鞍山创兴投资发展（集团）有限公司当涂分公司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文路遥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安徽新英能节能科技发展有限公司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陶琼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安徽北科环境科技股份有限公司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潘成欣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威克特电力有限公司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许涛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池州华光电力工程有限公司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王文斌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池州华光电力工程有限公司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汤忠斌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池州华光电力工程有限公司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栾安吉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池州华光电力工程有限公司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章亚军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合肥新望建筑安装工程有限公司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范明昌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宣城市大成电力工程有限公司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质检员（新证）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巴桂亮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安徽皖翔电力设备有限公司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质检员（新证）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安徽力合电力建设有限公司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质检员（新证）</w:t>
            </w:r>
          </w:p>
        </w:tc>
      </w:tr>
    </w:tbl>
    <w:p>
      <w:pPr>
        <w:widowControl/>
        <w:jc w:val="both"/>
        <w:textAlignment w:val="center"/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Arial" w:hAnsi="Arial" w:eastAsia="宋体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footerReference r:id="rId3" w:type="default"/>
      <w:pgSz w:w="11906" w:h="16838"/>
      <w:pgMar w:top="1134" w:right="1418" w:bottom="1134" w:left="1418" w:header="851" w:footer="964" w:gutter="0"/>
      <w:cols w:space="720" w:num="1"/>
      <w:docGrid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DFD100A1-E9A4-4EF8-9DC6-6ED524B2D2D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532E055-5CA3-49FF-A248-92F1187C76A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10" w:rightChars="100"/>
      <w:jc w:val="right"/>
      <w:rPr>
        <w:rFonts w:cs="Times New Roman"/>
        <w:sz w:val="28"/>
        <w:szCs w:val="28"/>
      </w:rPr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3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oNotHyphenateCaps/>
  <w:drawingGridHorizontalSpacing w:val="221"/>
  <w:drawingGridVerticalSpacing w:val="291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NTA4ZjA5MDY2NGNkOTNlMWU0ZWE1MGZhMjJiMzYifQ=="/>
  </w:docVars>
  <w:rsids>
    <w:rsidRoot w:val="007C467D"/>
    <w:rsid w:val="00001E4B"/>
    <w:rsid w:val="00002BCD"/>
    <w:rsid w:val="0000402F"/>
    <w:rsid w:val="00006128"/>
    <w:rsid w:val="00007456"/>
    <w:rsid w:val="00007A5F"/>
    <w:rsid w:val="00012B52"/>
    <w:rsid w:val="00017F12"/>
    <w:rsid w:val="00024539"/>
    <w:rsid w:val="00024712"/>
    <w:rsid w:val="000279F4"/>
    <w:rsid w:val="00031EC9"/>
    <w:rsid w:val="00032296"/>
    <w:rsid w:val="00032A3C"/>
    <w:rsid w:val="000377AB"/>
    <w:rsid w:val="0004023A"/>
    <w:rsid w:val="00045B92"/>
    <w:rsid w:val="000464C7"/>
    <w:rsid w:val="00047ADB"/>
    <w:rsid w:val="0005009B"/>
    <w:rsid w:val="00050712"/>
    <w:rsid w:val="00050EE6"/>
    <w:rsid w:val="000510DB"/>
    <w:rsid w:val="000512E5"/>
    <w:rsid w:val="00051C5B"/>
    <w:rsid w:val="00055876"/>
    <w:rsid w:val="00062B9D"/>
    <w:rsid w:val="00064AAD"/>
    <w:rsid w:val="00066B5B"/>
    <w:rsid w:val="0007374B"/>
    <w:rsid w:val="00076805"/>
    <w:rsid w:val="00077F77"/>
    <w:rsid w:val="00082308"/>
    <w:rsid w:val="00083643"/>
    <w:rsid w:val="000908AC"/>
    <w:rsid w:val="00091FC6"/>
    <w:rsid w:val="000A1820"/>
    <w:rsid w:val="000A1D82"/>
    <w:rsid w:val="000A294E"/>
    <w:rsid w:val="000A3108"/>
    <w:rsid w:val="000A349B"/>
    <w:rsid w:val="000A3F22"/>
    <w:rsid w:val="000A6FE0"/>
    <w:rsid w:val="000B254C"/>
    <w:rsid w:val="000B2EEB"/>
    <w:rsid w:val="000C1893"/>
    <w:rsid w:val="000C1DBE"/>
    <w:rsid w:val="000C3C26"/>
    <w:rsid w:val="000C4963"/>
    <w:rsid w:val="000C4B5E"/>
    <w:rsid w:val="000C52A8"/>
    <w:rsid w:val="000C599B"/>
    <w:rsid w:val="000D11DC"/>
    <w:rsid w:val="000D3E50"/>
    <w:rsid w:val="000D4E45"/>
    <w:rsid w:val="000D6F7D"/>
    <w:rsid w:val="000E4973"/>
    <w:rsid w:val="000E72D5"/>
    <w:rsid w:val="000F2B4C"/>
    <w:rsid w:val="000F5B18"/>
    <w:rsid w:val="000F5EC5"/>
    <w:rsid w:val="00102821"/>
    <w:rsid w:val="00105B95"/>
    <w:rsid w:val="00106ADC"/>
    <w:rsid w:val="0010743F"/>
    <w:rsid w:val="00107C50"/>
    <w:rsid w:val="001102CD"/>
    <w:rsid w:val="00124203"/>
    <w:rsid w:val="0012781A"/>
    <w:rsid w:val="001278C0"/>
    <w:rsid w:val="00127B80"/>
    <w:rsid w:val="00127D1A"/>
    <w:rsid w:val="001304E7"/>
    <w:rsid w:val="00131096"/>
    <w:rsid w:val="00132BD7"/>
    <w:rsid w:val="00135511"/>
    <w:rsid w:val="00135FF0"/>
    <w:rsid w:val="0014001C"/>
    <w:rsid w:val="00141134"/>
    <w:rsid w:val="001429ED"/>
    <w:rsid w:val="00143E60"/>
    <w:rsid w:val="0015018E"/>
    <w:rsid w:val="00153263"/>
    <w:rsid w:val="00160837"/>
    <w:rsid w:val="00161475"/>
    <w:rsid w:val="00161578"/>
    <w:rsid w:val="00162580"/>
    <w:rsid w:val="001721D0"/>
    <w:rsid w:val="0017308C"/>
    <w:rsid w:val="00174B18"/>
    <w:rsid w:val="00175D95"/>
    <w:rsid w:val="001768E1"/>
    <w:rsid w:val="00186A6F"/>
    <w:rsid w:val="00186CC8"/>
    <w:rsid w:val="00187767"/>
    <w:rsid w:val="0019097E"/>
    <w:rsid w:val="001A1589"/>
    <w:rsid w:val="001A1995"/>
    <w:rsid w:val="001A21E0"/>
    <w:rsid w:val="001A4C41"/>
    <w:rsid w:val="001B096D"/>
    <w:rsid w:val="001B0C92"/>
    <w:rsid w:val="001B6229"/>
    <w:rsid w:val="001B6318"/>
    <w:rsid w:val="001D46D1"/>
    <w:rsid w:val="001D5E7B"/>
    <w:rsid w:val="001D66F8"/>
    <w:rsid w:val="001E529A"/>
    <w:rsid w:val="001F2449"/>
    <w:rsid w:val="001F7840"/>
    <w:rsid w:val="00204E2F"/>
    <w:rsid w:val="00206B00"/>
    <w:rsid w:val="0021000B"/>
    <w:rsid w:val="002100F8"/>
    <w:rsid w:val="00211C9B"/>
    <w:rsid w:val="00215691"/>
    <w:rsid w:val="00215EB5"/>
    <w:rsid w:val="00222083"/>
    <w:rsid w:val="002231C2"/>
    <w:rsid w:val="002279BE"/>
    <w:rsid w:val="00230DC8"/>
    <w:rsid w:val="00231A64"/>
    <w:rsid w:val="002333CB"/>
    <w:rsid w:val="00237CA1"/>
    <w:rsid w:val="002418D4"/>
    <w:rsid w:val="00242C20"/>
    <w:rsid w:val="00242EF7"/>
    <w:rsid w:val="00245018"/>
    <w:rsid w:val="002459F2"/>
    <w:rsid w:val="002508F6"/>
    <w:rsid w:val="0025114A"/>
    <w:rsid w:val="00252008"/>
    <w:rsid w:val="00253D49"/>
    <w:rsid w:val="00257206"/>
    <w:rsid w:val="002607CB"/>
    <w:rsid w:val="00260FFF"/>
    <w:rsid w:val="00262371"/>
    <w:rsid w:val="00267AFC"/>
    <w:rsid w:val="00272B45"/>
    <w:rsid w:val="00277101"/>
    <w:rsid w:val="0027726A"/>
    <w:rsid w:val="0028124F"/>
    <w:rsid w:val="00284814"/>
    <w:rsid w:val="00285C3E"/>
    <w:rsid w:val="00291D2E"/>
    <w:rsid w:val="0029209A"/>
    <w:rsid w:val="00292BFE"/>
    <w:rsid w:val="002A1810"/>
    <w:rsid w:val="002A1FA7"/>
    <w:rsid w:val="002A2B9A"/>
    <w:rsid w:val="002A5C8D"/>
    <w:rsid w:val="002A5CBD"/>
    <w:rsid w:val="002A65EC"/>
    <w:rsid w:val="002B3945"/>
    <w:rsid w:val="002C1249"/>
    <w:rsid w:val="002C17F5"/>
    <w:rsid w:val="002C2E21"/>
    <w:rsid w:val="002C343B"/>
    <w:rsid w:val="002D1B54"/>
    <w:rsid w:val="002D3E81"/>
    <w:rsid w:val="002D3EB5"/>
    <w:rsid w:val="002D6DEC"/>
    <w:rsid w:val="002D7AC2"/>
    <w:rsid w:val="002E0ED4"/>
    <w:rsid w:val="002E230F"/>
    <w:rsid w:val="002E614D"/>
    <w:rsid w:val="002E6419"/>
    <w:rsid w:val="002F2A48"/>
    <w:rsid w:val="002F47B2"/>
    <w:rsid w:val="002F5B26"/>
    <w:rsid w:val="00301842"/>
    <w:rsid w:val="00301C24"/>
    <w:rsid w:val="00302A94"/>
    <w:rsid w:val="00302E7F"/>
    <w:rsid w:val="00307BC5"/>
    <w:rsid w:val="00310553"/>
    <w:rsid w:val="00314B54"/>
    <w:rsid w:val="003266A8"/>
    <w:rsid w:val="00330DFE"/>
    <w:rsid w:val="0033481B"/>
    <w:rsid w:val="0033769D"/>
    <w:rsid w:val="003408C1"/>
    <w:rsid w:val="00341EF1"/>
    <w:rsid w:val="003527FA"/>
    <w:rsid w:val="00352832"/>
    <w:rsid w:val="003548A8"/>
    <w:rsid w:val="0035731B"/>
    <w:rsid w:val="00361538"/>
    <w:rsid w:val="00364BF5"/>
    <w:rsid w:val="00364DFB"/>
    <w:rsid w:val="00366AD3"/>
    <w:rsid w:val="00367E86"/>
    <w:rsid w:val="0037109A"/>
    <w:rsid w:val="0037181B"/>
    <w:rsid w:val="00383C98"/>
    <w:rsid w:val="00385D5B"/>
    <w:rsid w:val="00394ACD"/>
    <w:rsid w:val="003A013A"/>
    <w:rsid w:val="003A1785"/>
    <w:rsid w:val="003B230F"/>
    <w:rsid w:val="003B66C1"/>
    <w:rsid w:val="003B7D7E"/>
    <w:rsid w:val="003C3B87"/>
    <w:rsid w:val="003C4675"/>
    <w:rsid w:val="003C4B2D"/>
    <w:rsid w:val="003C5D2E"/>
    <w:rsid w:val="003C6465"/>
    <w:rsid w:val="003D0C08"/>
    <w:rsid w:val="003D204E"/>
    <w:rsid w:val="003D48A4"/>
    <w:rsid w:val="003E1008"/>
    <w:rsid w:val="003F36F7"/>
    <w:rsid w:val="00402E13"/>
    <w:rsid w:val="0040541C"/>
    <w:rsid w:val="00414792"/>
    <w:rsid w:val="00417EC2"/>
    <w:rsid w:val="00424174"/>
    <w:rsid w:val="00425F99"/>
    <w:rsid w:val="004279B9"/>
    <w:rsid w:val="00432246"/>
    <w:rsid w:val="00432FC3"/>
    <w:rsid w:val="004336DD"/>
    <w:rsid w:val="0043558F"/>
    <w:rsid w:val="00436638"/>
    <w:rsid w:val="00441104"/>
    <w:rsid w:val="00442784"/>
    <w:rsid w:val="00446043"/>
    <w:rsid w:val="004502BA"/>
    <w:rsid w:val="004507C9"/>
    <w:rsid w:val="004538DD"/>
    <w:rsid w:val="00454069"/>
    <w:rsid w:val="004552C6"/>
    <w:rsid w:val="00463747"/>
    <w:rsid w:val="004678EB"/>
    <w:rsid w:val="00470EB2"/>
    <w:rsid w:val="00476DCE"/>
    <w:rsid w:val="00483447"/>
    <w:rsid w:val="004838F7"/>
    <w:rsid w:val="004871FB"/>
    <w:rsid w:val="00487658"/>
    <w:rsid w:val="00492748"/>
    <w:rsid w:val="004A0233"/>
    <w:rsid w:val="004A30CB"/>
    <w:rsid w:val="004A7515"/>
    <w:rsid w:val="004B6E93"/>
    <w:rsid w:val="004C0105"/>
    <w:rsid w:val="004C3B5C"/>
    <w:rsid w:val="004C4E31"/>
    <w:rsid w:val="004C6A24"/>
    <w:rsid w:val="004D002B"/>
    <w:rsid w:val="004D0104"/>
    <w:rsid w:val="004D72AF"/>
    <w:rsid w:val="004D7877"/>
    <w:rsid w:val="004E4A5A"/>
    <w:rsid w:val="004E5A8E"/>
    <w:rsid w:val="004E6B33"/>
    <w:rsid w:val="004E7B24"/>
    <w:rsid w:val="004F6B4F"/>
    <w:rsid w:val="005004EC"/>
    <w:rsid w:val="00500F59"/>
    <w:rsid w:val="00504F39"/>
    <w:rsid w:val="0050505B"/>
    <w:rsid w:val="00506020"/>
    <w:rsid w:val="005064D4"/>
    <w:rsid w:val="005123DC"/>
    <w:rsid w:val="005163DE"/>
    <w:rsid w:val="00516648"/>
    <w:rsid w:val="00521226"/>
    <w:rsid w:val="00524A42"/>
    <w:rsid w:val="005318F0"/>
    <w:rsid w:val="005360D3"/>
    <w:rsid w:val="005368E5"/>
    <w:rsid w:val="005407CA"/>
    <w:rsid w:val="005432AE"/>
    <w:rsid w:val="005515BA"/>
    <w:rsid w:val="005536DB"/>
    <w:rsid w:val="00555262"/>
    <w:rsid w:val="00562AA9"/>
    <w:rsid w:val="00567A8C"/>
    <w:rsid w:val="005720AF"/>
    <w:rsid w:val="00573218"/>
    <w:rsid w:val="00580E1D"/>
    <w:rsid w:val="005817A3"/>
    <w:rsid w:val="0058229F"/>
    <w:rsid w:val="00582D80"/>
    <w:rsid w:val="00582FD8"/>
    <w:rsid w:val="005879A5"/>
    <w:rsid w:val="005907E9"/>
    <w:rsid w:val="0059496F"/>
    <w:rsid w:val="00594FB7"/>
    <w:rsid w:val="005961FF"/>
    <w:rsid w:val="00596740"/>
    <w:rsid w:val="005A3C49"/>
    <w:rsid w:val="005A7D24"/>
    <w:rsid w:val="005B11C6"/>
    <w:rsid w:val="005B41C5"/>
    <w:rsid w:val="005B4261"/>
    <w:rsid w:val="005C05C1"/>
    <w:rsid w:val="005C1DCA"/>
    <w:rsid w:val="005C2032"/>
    <w:rsid w:val="005C34A3"/>
    <w:rsid w:val="005C4858"/>
    <w:rsid w:val="005C688E"/>
    <w:rsid w:val="005D0996"/>
    <w:rsid w:val="005D39AA"/>
    <w:rsid w:val="005D773C"/>
    <w:rsid w:val="005E069E"/>
    <w:rsid w:val="005E14FB"/>
    <w:rsid w:val="005E3CB2"/>
    <w:rsid w:val="005E4FAC"/>
    <w:rsid w:val="005F3887"/>
    <w:rsid w:val="005F433C"/>
    <w:rsid w:val="00600DF0"/>
    <w:rsid w:val="006027CE"/>
    <w:rsid w:val="006071AC"/>
    <w:rsid w:val="00610E25"/>
    <w:rsid w:val="0061674D"/>
    <w:rsid w:val="00620BD7"/>
    <w:rsid w:val="00623DE2"/>
    <w:rsid w:val="0062797B"/>
    <w:rsid w:val="00632738"/>
    <w:rsid w:val="00633B5A"/>
    <w:rsid w:val="00642B40"/>
    <w:rsid w:val="0064320D"/>
    <w:rsid w:val="00644411"/>
    <w:rsid w:val="00646223"/>
    <w:rsid w:val="006469B2"/>
    <w:rsid w:val="00647CBF"/>
    <w:rsid w:val="006523C2"/>
    <w:rsid w:val="00652840"/>
    <w:rsid w:val="006539BB"/>
    <w:rsid w:val="00660884"/>
    <w:rsid w:val="00662FA5"/>
    <w:rsid w:val="00664166"/>
    <w:rsid w:val="00667AFD"/>
    <w:rsid w:val="00670870"/>
    <w:rsid w:val="00672065"/>
    <w:rsid w:val="0067536C"/>
    <w:rsid w:val="00675FB7"/>
    <w:rsid w:val="00684CF1"/>
    <w:rsid w:val="00685471"/>
    <w:rsid w:val="00691EDC"/>
    <w:rsid w:val="006937C8"/>
    <w:rsid w:val="00694D7F"/>
    <w:rsid w:val="00695A17"/>
    <w:rsid w:val="0069692B"/>
    <w:rsid w:val="006A1062"/>
    <w:rsid w:val="006A6F20"/>
    <w:rsid w:val="006B089E"/>
    <w:rsid w:val="006B1813"/>
    <w:rsid w:val="006B1834"/>
    <w:rsid w:val="006B4943"/>
    <w:rsid w:val="006B620B"/>
    <w:rsid w:val="006C5527"/>
    <w:rsid w:val="006D1C74"/>
    <w:rsid w:val="006D3F22"/>
    <w:rsid w:val="006D6820"/>
    <w:rsid w:val="006E0815"/>
    <w:rsid w:val="006E189E"/>
    <w:rsid w:val="006E3684"/>
    <w:rsid w:val="006E482B"/>
    <w:rsid w:val="006E5103"/>
    <w:rsid w:val="006F146E"/>
    <w:rsid w:val="006F1E97"/>
    <w:rsid w:val="006F2501"/>
    <w:rsid w:val="006F5B68"/>
    <w:rsid w:val="006F74A5"/>
    <w:rsid w:val="006F7589"/>
    <w:rsid w:val="0070017B"/>
    <w:rsid w:val="00704460"/>
    <w:rsid w:val="00712A5E"/>
    <w:rsid w:val="00721E84"/>
    <w:rsid w:val="00725D23"/>
    <w:rsid w:val="007278F5"/>
    <w:rsid w:val="00731766"/>
    <w:rsid w:val="007371E1"/>
    <w:rsid w:val="00741F5C"/>
    <w:rsid w:val="00742613"/>
    <w:rsid w:val="00744695"/>
    <w:rsid w:val="0074474B"/>
    <w:rsid w:val="00751361"/>
    <w:rsid w:val="00753231"/>
    <w:rsid w:val="007538E1"/>
    <w:rsid w:val="00756723"/>
    <w:rsid w:val="007630D8"/>
    <w:rsid w:val="00763489"/>
    <w:rsid w:val="00764F5B"/>
    <w:rsid w:val="007653AE"/>
    <w:rsid w:val="007677BA"/>
    <w:rsid w:val="00772B0A"/>
    <w:rsid w:val="00777406"/>
    <w:rsid w:val="007827EA"/>
    <w:rsid w:val="007830C4"/>
    <w:rsid w:val="007840EE"/>
    <w:rsid w:val="007865BA"/>
    <w:rsid w:val="00793974"/>
    <w:rsid w:val="00797EFA"/>
    <w:rsid w:val="007A4064"/>
    <w:rsid w:val="007A40BC"/>
    <w:rsid w:val="007B5441"/>
    <w:rsid w:val="007C254F"/>
    <w:rsid w:val="007C467D"/>
    <w:rsid w:val="007D1942"/>
    <w:rsid w:val="007D2585"/>
    <w:rsid w:val="007D492E"/>
    <w:rsid w:val="007E6BA7"/>
    <w:rsid w:val="007E7F69"/>
    <w:rsid w:val="007F0F82"/>
    <w:rsid w:val="007F5093"/>
    <w:rsid w:val="007F551D"/>
    <w:rsid w:val="007F6955"/>
    <w:rsid w:val="007F7771"/>
    <w:rsid w:val="0080080F"/>
    <w:rsid w:val="0080129A"/>
    <w:rsid w:val="008029D3"/>
    <w:rsid w:val="00804B68"/>
    <w:rsid w:val="00812E27"/>
    <w:rsid w:val="00813D1F"/>
    <w:rsid w:val="00815969"/>
    <w:rsid w:val="0082047F"/>
    <w:rsid w:val="00821747"/>
    <w:rsid w:val="00822018"/>
    <w:rsid w:val="008256D0"/>
    <w:rsid w:val="008301C7"/>
    <w:rsid w:val="00832996"/>
    <w:rsid w:val="0083360D"/>
    <w:rsid w:val="008352DC"/>
    <w:rsid w:val="00835CA4"/>
    <w:rsid w:val="008404B3"/>
    <w:rsid w:val="00843FBF"/>
    <w:rsid w:val="00847B49"/>
    <w:rsid w:val="00852231"/>
    <w:rsid w:val="008541A8"/>
    <w:rsid w:val="008558B0"/>
    <w:rsid w:val="00855A1A"/>
    <w:rsid w:val="00865C95"/>
    <w:rsid w:val="00867D06"/>
    <w:rsid w:val="00872B38"/>
    <w:rsid w:val="008760E6"/>
    <w:rsid w:val="00876865"/>
    <w:rsid w:val="00876C14"/>
    <w:rsid w:val="008836BE"/>
    <w:rsid w:val="00891221"/>
    <w:rsid w:val="00891FB1"/>
    <w:rsid w:val="00893B6C"/>
    <w:rsid w:val="00897C70"/>
    <w:rsid w:val="008A26A4"/>
    <w:rsid w:val="008A4AAE"/>
    <w:rsid w:val="008A521F"/>
    <w:rsid w:val="008A63E5"/>
    <w:rsid w:val="008A649F"/>
    <w:rsid w:val="008B0FC9"/>
    <w:rsid w:val="008B3A89"/>
    <w:rsid w:val="008B7D85"/>
    <w:rsid w:val="008C0682"/>
    <w:rsid w:val="008C173F"/>
    <w:rsid w:val="008C3AF3"/>
    <w:rsid w:val="008C44EC"/>
    <w:rsid w:val="008C4C69"/>
    <w:rsid w:val="008C546B"/>
    <w:rsid w:val="008C71A0"/>
    <w:rsid w:val="008D09BF"/>
    <w:rsid w:val="008D4076"/>
    <w:rsid w:val="008D4650"/>
    <w:rsid w:val="008D4760"/>
    <w:rsid w:val="008D6BCA"/>
    <w:rsid w:val="008E4A9C"/>
    <w:rsid w:val="008F2FE6"/>
    <w:rsid w:val="008F4178"/>
    <w:rsid w:val="009014D2"/>
    <w:rsid w:val="009015F5"/>
    <w:rsid w:val="00902915"/>
    <w:rsid w:val="00907038"/>
    <w:rsid w:val="009129B7"/>
    <w:rsid w:val="00916B04"/>
    <w:rsid w:val="00921AD4"/>
    <w:rsid w:val="009221E1"/>
    <w:rsid w:val="009227AC"/>
    <w:rsid w:val="00924502"/>
    <w:rsid w:val="00924E0E"/>
    <w:rsid w:val="009254B7"/>
    <w:rsid w:val="00927EE7"/>
    <w:rsid w:val="00930A25"/>
    <w:rsid w:val="00931041"/>
    <w:rsid w:val="009404CA"/>
    <w:rsid w:val="00942929"/>
    <w:rsid w:val="00952506"/>
    <w:rsid w:val="00962AA0"/>
    <w:rsid w:val="00964458"/>
    <w:rsid w:val="00966150"/>
    <w:rsid w:val="00970713"/>
    <w:rsid w:val="00971E76"/>
    <w:rsid w:val="0097394B"/>
    <w:rsid w:val="009804AC"/>
    <w:rsid w:val="00980508"/>
    <w:rsid w:val="009808C8"/>
    <w:rsid w:val="00980B5E"/>
    <w:rsid w:val="009835AB"/>
    <w:rsid w:val="00984705"/>
    <w:rsid w:val="009847E8"/>
    <w:rsid w:val="009853CD"/>
    <w:rsid w:val="00986348"/>
    <w:rsid w:val="00990B87"/>
    <w:rsid w:val="00992628"/>
    <w:rsid w:val="00993E37"/>
    <w:rsid w:val="00994053"/>
    <w:rsid w:val="009942D7"/>
    <w:rsid w:val="009A070B"/>
    <w:rsid w:val="009A180B"/>
    <w:rsid w:val="009A1EF1"/>
    <w:rsid w:val="009A3356"/>
    <w:rsid w:val="009A68FD"/>
    <w:rsid w:val="009B06D0"/>
    <w:rsid w:val="009C175E"/>
    <w:rsid w:val="009C3D41"/>
    <w:rsid w:val="009C696A"/>
    <w:rsid w:val="009D4E4A"/>
    <w:rsid w:val="009E1012"/>
    <w:rsid w:val="009E1D00"/>
    <w:rsid w:val="009E3C9F"/>
    <w:rsid w:val="009E4211"/>
    <w:rsid w:val="009E741F"/>
    <w:rsid w:val="009F42BA"/>
    <w:rsid w:val="009F4FCC"/>
    <w:rsid w:val="009F7425"/>
    <w:rsid w:val="00A02498"/>
    <w:rsid w:val="00A03112"/>
    <w:rsid w:val="00A04770"/>
    <w:rsid w:val="00A05CEA"/>
    <w:rsid w:val="00A06072"/>
    <w:rsid w:val="00A07B6B"/>
    <w:rsid w:val="00A10287"/>
    <w:rsid w:val="00A1182B"/>
    <w:rsid w:val="00A15438"/>
    <w:rsid w:val="00A224D4"/>
    <w:rsid w:val="00A333EF"/>
    <w:rsid w:val="00A3636C"/>
    <w:rsid w:val="00A36AF3"/>
    <w:rsid w:val="00A432A9"/>
    <w:rsid w:val="00A456E4"/>
    <w:rsid w:val="00A46FBE"/>
    <w:rsid w:val="00A524BD"/>
    <w:rsid w:val="00A53D3A"/>
    <w:rsid w:val="00A54D4A"/>
    <w:rsid w:val="00A82561"/>
    <w:rsid w:val="00A84F16"/>
    <w:rsid w:val="00A904B5"/>
    <w:rsid w:val="00A96FB2"/>
    <w:rsid w:val="00AA4469"/>
    <w:rsid w:val="00AA4A4A"/>
    <w:rsid w:val="00AB61BD"/>
    <w:rsid w:val="00AC20C5"/>
    <w:rsid w:val="00AC63EB"/>
    <w:rsid w:val="00AC7931"/>
    <w:rsid w:val="00AD47BB"/>
    <w:rsid w:val="00AD742A"/>
    <w:rsid w:val="00AD74DB"/>
    <w:rsid w:val="00AE2148"/>
    <w:rsid w:val="00AE64F6"/>
    <w:rsid w:val="00AE6728"/>
    <w:rsid w:val="00AF00B9"/>
    <w:rsid w:val="00AF0921"/>
    <w:rsid w:val="00AF35D4"/>
    <w:rsid w:val="00AF4A63"/>
    <w:rsid w:val="00AF649D"/>
    <w:rsid w:val="00B01237"/>
    <w:rsid w:val="00B047F5"/>
    <w:rsid w:val="00B073EC"/>
    <w:rsid w:val="00B11871"/>
    <w:rsid w:val="00B11E68"/>
    <w:rsid w:val="00B125CE"/>
    <w:rsid w:val="00B14CB2"/>
    <w:rsid w:val="00B175DC"/>
    <w:rsid w:val="00B23E1A"/>
    <w:rsid w:val="00B2634A"/>
    <w:rsid w:val="00B50EBE"/>
    <w:rsid w:val="00B55028"/>
    <w:rsid w:val="00B6047E"/>
    <w:rsid w:val="00B63BD5"/>
    <w:rsid w:val="00B664FA"/>
    <w:rsid w:val="00B67EF6"/>
    <w:rsid w:val="00B72096"/>
    <w:rsid w:val="00B74C60"/>
    <w:rsid w:val="00B86D4E"/>
    <w:rsid w:val="00B87667"/>
    <w:rsid w:val="00B96C40"/>
    <w:rsid w:val="00B97F7E"/>
    <w:rsid w:val="00BA4E91"/>
    <w:rsid w:val="00BB7629"/>
    <w:rsid w:val="00BC3F42"/>
    <w:rsid w:val="00BC6EF0"/>
    <w:rsid w:val="00BC768A"/>
    <w:rsid w:val="00BD1DEC"/>
    <w:rsid w:val="00BD5472"/>
    <w:rsid w:val="00BD5C3E"/>
    <w:rsid w:val="00BD661A"/>
    <w:rsid w:val="00BE05FF"/>
    <w:rsid w:val="00BE1817"/>
    <w:rsid w:val="00BE26CC"/>
    <w:rsid w:val="00BF0552"/>
    <w:rsid w:val="00BF2270"/>
    <w:rsid w:val="00BF32E1"/>
    <w:rsid w:val="00BF630B"/>
    <w:rsid w:val="00C014B5"/>
    <w:rsid w:val="00C0459B"/>
    <w:rsid w:val="00C074CD"/>
    <w:rsid w:val="00C15B4A"/>
    <w:rsid w:val="00C201BE"/>
    <w:rsid w:val="00C22235"/>
    <w:rsid w:val="00C25040"/>
    <w:rsid w:val="00C27E71"/>
    <w:rsid w:val="00C31A32"/>
    <w:rsid w:val="00C328C7"/>
    <w:rsid w:val="00C36EE1"/>
    <w:rsid w:val="00C40AF1"/>
    <w:rsid w:val="00C42B7D"/>
    <w:rsid w:val="00C5090B"/>
    <w:rsid w:val="00C605AD"/>
    <w:rsid w:val="00C61315"/>
    <w:rsid w:val="00C6208A"/>
    <w:rsid w:val="00C621AD"/>
    <w:rsid w:val="00C63613"/>
    <w:rsid w:val="00C64A1E"/>
    <w:rsid w:val="00C7055D"/>
    <w:rsid w:val="00C74ADE"/>
    <w:rsid w:val="00C76691"/>
    <w:rsid w:val="00C81B3C"/>
    <w:rsid w:val="00C81B47"/>
    <w:rsid w:val="00C84107"/>
    <w:rsid w:val="00C8435C"/>
    <w:rsid w:val="00C84AD2"/>
    <w:rsid w:val="00C8637C"/>
    <w:rsid w:val="00C95AA7"/>
    <w:rsid w:val="00C96423"/>
    <w:rsid w:val="00C97A9A"/>
    <w:rsid w:val="00CA6AF4"/>
    <w:rsid w:val="00CA7E2F"/>
    <w:rsid w:val="00CB1620"/>
    <w:rsid w:val="00CB2912"/>
    <w:rsid w:val="00CB3DC1"/>
    <w:rsid w:val="00CC5F3F"/>
    <w:rsid w:val="00CC6C85"/>
    <w:rsid w:val="00CC70EC"/>
    <w:rsid w:val="00CD0256"/>
    <w:rsid w:val="00CD33F4"/>
    <w:rsid w:val="00CE0A8A"/>
    <w:rsid w:val="00CE2675"/>
    <w:rsid w:val="00CE5C15"/>
    <w:rsid w:val="00CF2F46"/>
    <w:rsid w:val="00CF3D6C"/>
    <w:rsid w:val="00D0069B"/>
    <w:rsid w:val="00D01089"/>
    <w:rsid w:val="00D04100"/>
    <w:rsid w:val="00D05625"/>
    <w:rsid w:val="00D13B6B"/>
    <w:rsid w:val="00D13CEE"/>
    <w:rsid w:val="00D15EA7"/>
    <w:rsid w:val="00D164BF"/>
    <w:rsid w:val="00D21862"/>
    <w:rsid w:val="00D25080"/>
    <w:rsid w:val="00D32EAE"/>
    <w:rsid w:val="00D351DB"/>
    <w:rsid w:val="00D35A6B"/>
    <w:rsid w:val="00D3600F"/>
    <w:rsid w:val="00D45944"/>
    <w:rsid w:val="00D4647A"/>
    <w:rsid w:val="00D4732B"/>
    <w:rsid w:val="00D5245A"/>
    <w:rsid w:val="00D5344A"/>
    <w:rsid w:val="00D55E6E"/>
    <w:rsid w:val="00D60E2C"/>
    <w:rsid w:val="00D72C2D"/>
    <w:rsid w:val="00D76E9E"/>
    <w:rsid w:val="00D841C2"/>
    <w:rsid w:val="00D86DE1"/>
    <w:rsid w:val="00D9428E"/>
    <w:rsid w:val="00DA533C"/>
    <w:rsid w:val="00DB21A5"/>
    <w:rsid w:val="00DB5750"/>
    <w:rsid w:val="00DB5F2E"/>
    <w:rsid w:val="00DC1E0E"/>
    <w:rsid w:val="00DC3976"/>
    <w:rsid w:val="00DC78CE"/>
    <w:rsid w:val="00DD17F7"/>
    <w:rsid w:val="00DD3CC8"/>
    <w:rsid w:val="00DF1BC2"/>
    <w:rsid w:val="00DF4762"/>
    <w:rsid w:val="00E02759"/>
    <w:rsid w:val="00E04643"/>
    <w:rsid w:val="00E05946"/>
    <w:rsid w:val="00E065B1"/>
    <w:rsid w:val="00E16A8D"/>
    <w:rsid w:val="00E17797"/>
    <w:rsid w:val="00E21D0E"/>
    <w:rsid w:val="00E25474"/>
    <w:rsid w:val="00E31286"/>
    <w:rsid w:val="00E355CF"/>
    <w:rsid w:val="00E4052F"/>
    <w:rsid w:val="00E50330"/>
    <w:rsid w:val="00E5792D"/>
    <w:rsid w:val="00E6032E"/>
    <w:rsid w:val="00E60BB5"/>
    <w:rsid w:val="00E61E7E"/>
    <w:rsid w:val="00E7137F"/>
    <w:rsid w:val="00E723D3"/>
    <w:rsid w:val="00E73D72"/>
    <w:rsid w:val="00E81EA7"/>
    <w:rsid w:val="00E82764"/>
    <w:rsid w:val="00E82AB5"/>
    <w:rsid w:val="00E82FE6"/>
    <w:rsid w:val="00E84626"/>
    <w:rsid w:val="00E85A20"/>
    <w:rsid w:val="00E90C39"/>
    <w:rsid w:val="00E934CB"/>
    <w:rsid w:val="00E93DB3"/>
    <w:rsid w:val="00E94527"/>
    <w:rsid w:val="00E95D84"/>
    <w:rsid w:val="00EA62AD"/>
    <w:rsid w:val="00EB0DF4"/>
    <w:rsid w:val="00EB0FCB"/>
    <w:rsid w:val="00EB215C"/>
    <w:rsid w:val="00EB2C1B"/>
    <w:rsid w:val="00EB5C9D"/>
    <w:rsid w:val="00EB6520"/>
    <w:rsid w:val="00EB70A5"/>
    <w:rsid w:val="00EC048C"/>
    <w:rsid w:val="00EC2393"/>
    <w:rsid w:val="00EC26E8"/>
    <w:rsid w:val="00EC3E2F"/>
    <w:rsid w:val="00EC50AC"/>
    <w:rsid w:val="00EC5D38"/>
    <w:rsid w:val="00EC68CF"/>
    <w:rsid w:val="00ED0155"/>
    <w:rsid w:val="00ED1B11"/>
    <w:rsid w:val="00ED26CE"/>
    <w:rsid w:val="00ED2BA9"/>
    <w:rsid w:val="00ED331C"/>
    <w:rsid w:val="00ED387A"/>
    <w:rsid w:val="00ED48A2"/>
    <w:rsid w:val="00ED7FDA"/>
    <w:rsid w:val="00EE06EB"/>
    <w:rsid w:val="00EE6C2A"/>
    <w:rsid w:val="00EE7391"/>
    <w:rsid w:val="00EF10E4"/>
    <w:rsid w:val="00EF2115"/>
    <w:rsid w:val="00EF2435"/>
    <w:rsid w:val="00EF270C"/>
    <w:rsid w:val="00EF3699"/>
    <w:rsid w:val="00EF3D9E"/>
    <w:rsid w:val="00EF490D"/>
    <w:rsid w:val="00F008A8"/>
    <w:rsid w:val="00F01EDC"/>
    <w:rsid w:val="00F022D1"/>
    <w:rsid w:val="00F03676"/>
    <w:rsid w:val="00F14F3C"/>
    <w:rsid w:val="00F16B83"/>
    <w:rsid w:val="00F21772"/>
    <w:rsid w:val="00F25EFF"/>
    <w:rsid w:val="00F27830"/>
    <w:rsid w:val="00F30660"/>
    <w:rsid w:val="00F30991"/>
    <w:rsid w:val="00F32B79"/>
    <w:rsid w:val="00F33F71"/>
    <w:rsid w:val="00F4252E"/>
    <w:rsid w:val="00F4554D"/>
    <w:rsid w:val="00F527A7"/>
    <w:rsid w:val="00F53F55"/>
    <w:rsid w:val="00F63C78"/>
    <w:rsid w:val="00F6484B"/>
    <w:rsid w:val="00F713DA"/>
    <w:rsid w:val="00F74EDD"/>
    <w:rsid w:val="00F77FE1"/>
    <w:rsid w:val="00F86748"/>
    <w:rsid w:val="00F86775"/>
    <w:rsid w:val="00F91BBC"/>
    <w:rsid w:val="00F94D5A"/>
    <w:rsid w:val="00F958E9"/>
    <w:rsid w:val="00FA4ABD"/>
    <w:rsid w:val="00FA4D95"/>
    <w:rsid w:val="00FB2C81"/>
    <w:rsid w:val="00FC22D2"/>
    <w:rsid w:val="00FD2C22"/>
    <w:rsid w:val="00FD2E82"/>
    <w:rsid w:val="00FE0284"/>
    <w:rsid w:val="00FE0289"/>
    <w:rsid w:val="00FE1ABD"/>
    <w:rsid w:val="00FE51D4"/>
    <w:rsid w:val="00FE6F65"/>
    <w:rsid w:val="00FE7427"/>
    <w:rsid w:val="00FF0B61"/>
    <w:rsid w:val="00FF585D"/>
    <w:rsid w:val="00FF7BBA"/>
    <w:rsid w:val="02955B14"/>
    <w:rsid w:val="030329EC"/>
    <w:rsid w:val="05895591"/>
    <w:rsid w:val="05B37CC9"/>
    <w:rsid w:val="06A938AC"/>
    <w:rsid w:val="078354F9"/>
    <w:rsid w:val="080B5653"/>
    <w:rsid w:val="081F7DF5"/>
    <w:rsid w:val="089577C4"/>
    <w:rsid w:val="08D06978"/>
    <w:rsid w:val="09080F03"/>
    <w:rsid w:val="09635A7A"/>
    <w:rsid w:val="0A8B65DB"/>
    <w:rsid w:val="0AFE061D"/>
    <w:rsid w:val="0B714EC8"/>
    <w:rsid w:val="0C164932"/>
    <w:rsid w:val="0D2A48FE"/>
    <w:rsid w:val="0D6F15BB"/>
    <w:rsid w:val="0E9F6FC6"/>
    <w:rsid w:val="0F6B70C1"/>
    <w:rsid w:val="0FC623DB"/>
    <w:rsid w:val="101833B4"/>
    <w:rsid w:val="10D857B8"/>
    <w:rsid w:val="10E21B3A"/>
    <w:rsid w:val="10F60887"/>
    <w:rsid w:val="114E711E"/>
    <w:rsid w:val="123465D1"/>
    <w:rsid w:val="135048E6"/>
    <w:rsid w:val="141D2158"/>
    <w:rsid w:val="143A3817"/>
    <w:rsid w:val="151015C2"/>
    <w:rsid w:val="1767664C"/>
    <w:rsid w:val="17CC63B4"/>
    <w:rsid w:val="186A6B28"/>
    <w:rsid w:val="18BA58EC"/>
    <w:rsid w:val="194F05C5"/>
    <w:rsid w:val="19D507F4"/>
    <w:rsid w:val="1AFC1906"/>
    <w:rsid w:val="1BCA7901"/>
    <w:rsid w:val="1C632B49"/>
    <w:rsid w:val="1D7631B9"/>
    <w:rsid w:val="1D806357"/>
    <w:rsid w:val="1E8277F9"/>
    <w:rsid w:val="1F690E15"/>
    <w:rsid w:val="1FCE2A3B"/>
    <w:rsid w:val="207101BC"/>
    <w:rsid w:val="20AD0F18"/>
    <w:rsid w:val="21CE33E9"/>
    <w:rsid w:val="221B3592"/>
    <w:rsid w:val="22421B7E"/>
    <w:rsid w:val="22682C67"/>
    <w:rsid w:val="238C519F"/>
    <w:rsid w:val="24720350"/>
    <w:rsid w:val="25806EC8"/>
    <w:rsid w:val="25870568"/>
    <w:rsid w:val="259538DC"/>
    <w:rsid w:val="264A75A4"/>
    <w:rsid w:val="26956120"/>
    <w:rsid w:val="27E058C5"/>
    <w:rsid w:val="2944652C"/>
    <w:rsid w:val="29E36EF8"/>
    <w:rsid w:val="2A005C83"/>
    <w:rsid w:val="2A9F6AE3"/>
    <w:rsid w:val="2B0C4DEC"/>
    <w:rsid w:val="2B341926"/>
    <w:rsid w:val="2BBC495B"/>
    <w:rsid w:val="2C336612"/>
    <w:rsid w:val="2C445C9D"/>
    <w:rsid w:val="2CAB4BD6"/>
    <w:rsid w:val="2D8712AD"/>
    <w:rsid w:val="2DCC7489"/>
    <w:rsid w:val="2DFA2359"/>
    <w:rsid w:val="2E9F4E3F"/>
    <w:rsid w:val="2F044476"/>
    <w:rsid w:val="2F377786"/>
    <w:rsid w:val="3248604A"/>
    <w:rsid w:val="32A55811"/>
    <w:rsid w:val="33C61817"/>
    <w:rsid w:val="34125493"/>
    <w:rsid w:val="3429651A"/>
    <w:rsid w:val="343E1402"/>
    <w:rsid w:val="34F03F67"/>
    <w:rsid w:val="35AE01CA"/>
    <w:rsid w:val="363D298C"/>
    <w:rsid w:val="36D751A8"/>
    <w:rsid w:val="379D14F7"/>
    <w:rsid w:val="37D33C48"/>
    <w:rsid w:val="38255A59"/>
    <w:rsid w:val="38255E37"/>
    <w:rsid w:val="3857614C"/>
    <w:rsid w:val="385F37AC"/>
    <w:rsid w:val="394A2441"/>
    <w:rsid w:val="39842F6A"/>
    <w:rsid w:val="399214AC"/>
    <w:rsid w:val="39C8735D"/>
    <w:rsid w:val="39DE4945"/>
    <w:rsid w:val="3A6A5C42"/>
    <w:rsid w:val="3A9A71DE"/>
    <w:rsid w:val="3B096611"/>
    <w:rsid w:val="3B72023C"/>
    <w:rsid w:val="3BEE3B6F"/>
    <w:rsid w:val="3D3A5427"/>
    <w:rsid w:val="3D3E5F16"/>
    <w:rsid w:val="3D6523AF"/>
    <w:rsid w:val="3D8B4124"/>
    <w:rsid w:val="3E1D7652"/>
    <w:rsid w:val="3E5F4FD1"/>
    <w:rsid w:val="3E817133"/>
    <w:rsid w:val="3E91727F"/>
    <w:rsid w:val="3F4A491F"/>
    <w:rsid w:val="3F9A0617"/>
    <w:rsid w:val="3FF054E6"/>
    <w:rsid w:val="40EE50F7"/>
    <w:rsid w:val="4126252D"/>
    <w:rsid w:val="41523B69"/>
    <w:rsid w:val="41562CE5"/>
    <w:rsid w:val="419302A8"/>
    <w:rsid w:val="421D3151"/>
    <w:rsid w:val="426A204B"/>
    <w:rsid w:val="42A36D41"/>
    <w:rsid w:val="43681137"/>
    <w:rsid w:val="45EE1A93"/>
    <w:rsid w:val="47055863"/>
    <w:rsid w:val="476704A0"/>
    <w:rsid w:val="48073C47"/>
    <w:rsid w:val="480B2AB6"/>
    <w:rsid w:val="490E1282"/>
    <w:rsid w:val="49A07FD5"/>
    <w:rsid w:val="49B303BC"/>
    <w:rsid w:val="4A6D42FC"/>
    <w:rsid w:val="4B176459"/>
    <w:rsid w:val="4BB4564B"/>
    <w:rsid w:val="4C2B2FE2"/>
    <w:rsid w:val="4C2D4456"/>
    <w:rsid w:val="4D646636"/>
    <w:rsid w:val="4DAF1068"/>
    <w:rsid w:val="4DB21E35"/>
    <w:rsid w:val="4E0F4572"/>
    <w:rsid w:val="4F406AB3"/>
    <w:rsid w:val="4F54632C"/>
    <w:rsid w:val="4F8709E6"/>
    <w:rsid w:val="505C2985"/>
    <w:rsid w:val="517B53A5"/>
    <w:rsid w:val="51FC79FD"/>
    <w:rsid w:val="521C5629"/>
    <w:rsid w:val="5422166F"/>
    <w:rsid w:val="54B501BD"/>
    <w:rsid w:val="553C5624"/>
    <w:rsid w:val="557B7ED3"/>
    <w:rsid w:val="55A16F91"/>
    <w:rsid w:val="5617158D"/>
    <w:rsid w:val="56425274"/>
    <w:rsid w:val="56B048C1"/>
    <w:rsid w:val="5789448D"/>
    <w:rsid w:val="57A54FD2"/>
    <w:rsid w:val="57D34287"/>
    <w:rsid w:val="57EE0505"/>
    <w:rsid w:val="58A8162D"/>
    <w:rsid w:val="59AA2C98"/>
    <w:rsid w:val="59B2676F"/>
    <w:rsid w:val="59F7414C"/>
    <w:rsid w:val="5A570CFC"/>
    <w:rsid w:val="5B5C30EE"/>
    <w:rsid w:val="5C812BDE"/>
    <w:rsid w:val="5C8D4CC0"/>
    <w:rsid w:val="5CA456E4"/>
    <w:rsid w:val="5D870900"/>
    <w:rsid w:val="5DD65E9E"/>
    <w:rsid w:val="5E184704"/>
    <w:rsid w:val="5E3D680E"/>
    <w:rsid w:val="600E1ED8"/>
    <w:rsid w:val="61045129"/>
    <w:rsid w:val="619F78E4"/>
    <w:rsid w:val="6286459E"/>
    <w:rsid w:val="62DC1442"/>
    <w:rsid w:val="63387272"/>
    <w:rsid w:val="64A04842"/>
    <w:rsid w:val="64ED08D4"/>
    <w:rsid w:val="654C040F"/>
    <w:rsid w:val="6570181F"/>
    <w:rsid w:val="67CB129B"/>
    <w:rsid w:val="68EA6CD1"/>
    <w:rsid w:val="692134BA"/>
    <w:rsid w:val="69C2695B"/>
    <w:rsid w:val="6AB1260A"/>
    <w:rsid w:val="6B3A49D7"/>
    <w:rsid w:val="6B6F018F"/>
    <w:rsid w:val="6BB20DE3"/>
    <w:rsid w:val="6C305B70"/>
    <w:rsid w:val="6C691082"/>
    <w:rsid w:val="6CC71FE8"/>
    <w:rsid w:val="6D643FA3"/>
    <w:rsid w:val="6DBA0477"/>
    <w:rsid w:val="6E69418F"/>
    <w:rsid w:val="6EA3446D"/>
    <w:rsid w:val="6ED31AB2"/>
    <w:rsid w:val="6F997ED1"/>
    <w:rsid w:val="705117C8"/>
    <w:rsid w:val="7148086A"/>
    <w:rsid w:val="717B6263"/>
    <w:rsid w:val="71A405E1"/>
    <w:rsid w:val="71AD1BAA"/>
    <w:rsid w:val="72D00A9F"/>
    <w:rsid w:val="735E5948"/>
    <w:rsid w:val="750C28A8"/>
    <w:rsid w:val="757403BC"/>
    <w:rsid w:val="75BB59A9"/>
    <w:rsid w:val="76C20247"/>
    <w:rsid w:val="76F67153"/>
    <w:rsid w:val="7759044C"/>
    <w:rsid w:val="77776365"/>
    <w:rsid w:val="783562BD"/>
    <w:rsid w:val="786A3DA0"/>
    <w:rsid w:val="78AA7B89"/>
    <w:rsid w:val="79156B0F"/>
    <w:rsid w:val="79DB07A9"/>
    <w:rsid w:val="7A662D58"/>
    <w:rsid w:val="7AB1500C"/>
    <w:rsid w:val="7B155D34"/>
    <w:rsid w:val="7BB106E2"/>
    <w:rsid w:val="7C14691D"/>
    <w:rsid w:val="7CED688C"/>
    <w:rsid w:val="7DA0277B"/>
    <w:rsid w:val="7E111B3F"/>
    <w:rsid w:val="7E4304ED"/>
    <w:rsid w:val="7E8F2BCB"/>
    <w:rsid w:val="7F4D13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link w:val="15"/>
    <w:semiHidden/>
    <w:qFormat/>
    <w:uiPriority w:val="0"/>
    <w:pPr>
      <w:ind w:left="100" w:leftChars="2500"/>
    </w:pPr>
  </w:style>
  <w:style w:type="paragraph" w:styleId="4">
    <w:name w:val="Body Text Indent 2"/>
    <w:basedOn w:val="1"/>
    <w:link w:val="16"/>
    <w:qFormat/>
    <w:uiPriority w:val="0"/>
    <w:pPr>
      <w:ind w:firstLine="600" w:firstLineChars="200"/>
    </w:pPr>
    <w:rPr>
      <w:rFonts w:ascii="Times New Roman" w:hAnsi="Times New Roman" w:cs="Times New Roman"/>
      <w:sz w:val="30"/>
      <w:szCs w:val="30"/>
    </w:rPr>
  </w:style>
  <w:style w:type="paragraph" w:styleId="5">
    <w:name w:val="Balloon Text"/>
    <w:basedOn w:val="1"/>
    <w:link w:val="17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20"/>
    <w:qFormat/>
    <w:locked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styleId="10">
    <w:name w:val="Strong"/>
    <w:basedOn w:val="9"/>
    <w:qFormat/>
    <w:locked/>
    <w:uiPriority w:val="0"/>
    <w:rPr>
      <w:rFonts w:cs="Times New Roman"/>
      <w:b/>
      <w:bCs/>
    </w:rPr>
  </w:style>
  <w:style w:type="character" w:styleId="11">
    <w:name w:val="Hyperlink"/>
    <w:basedOn w:val="9"/>
    <w:qFormat/>
    <w:uiPriority w:val="0"/>
    <w:rPr>
      <w:rFonts w:cs="Times New Roman"/>
      <w:color w:val="0000FF"/>
      <w:u w:val="single"/>
    </w:rPr>
  </w:style>
  <w:style w:type="table" w:styleId="13">
    <w:name w:val="Table Grid"/>
    <w:basedOn w:val="12"/>
    <w:qFormat/>
    <w:locked/>
    <w:uiPriority w:val="0"/>
    <w:rPr>
      <w:rFonts w:cs="Calibri"/>
      <w:lang w:val="en-US" w:eastAsia="zh-CN" w:bidi="ar-S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4">
    <w:name w:val="文档结构图 Char"/>
    <w:basedOn w:val="9"/>
    <w:link w:val="2"/>
    <w:semiHidden/>
    <w:qFormat/>
    <w:locked/>
    <w:uiPriority w:val="0"/>
    <w:rPr>
      <w:rFonts w:ascii="Times New Roman" w:hAnsi="Times New Roman" w:cs="Times New Roman"/>
      <w:sz w:val="2"/>
      <w:szCs w:val="2"/>
    </w:rPr>
  </w:style>
  <w:style w:type="character" w:customStyle="1" w:styleId="15">
    <w:name w:val="日期 Char"/>
    <w:basedOn w:val="9"/>
    <w:link w:val="3"/>
    <w:semiHidden/>
    <w:qFormat/>
    <w:locked/>
    <w:uiPriority w:val="0"/>
    <w:rPr>
      <w:rFonts w:cs="Times New Roman"/>
      <w:kern w:val="2"/>
      <w:sz w:val="22"/>
      <w:szCs w:val="22"/>
    </w:rPr>
  </w:style>
  <w:style w:type="character" w:customStyle="1" w:styleId="16">
    <w:name w:val="正文文本缩进 2 Char"/>
    <w:basedOn w:val="9"/>
    <w:link w:val="4"/>
    <w:qFormat/>
    <w:locked/>
    <w:uiPriority w:val="0"/>
    <w:rPr>
      <w:rFonts w:ascii="Times New Roman" w:hAnsi="Times New Roman" w:cs="Times New Roman"/>
      <w:kern w:val="2"/>
      <w:sz w:val="24"/>
      <w:szCs w:val="24"/>
    </w:rPr>
  </w:style>
  <w:style w:type="character" w:customStyle="1" w:styleId="17">
    <w:name w:val="批注框文本 Char"/>
    <w:basedOn w:val="9"/>
    <w:link w:val="5"/>
    <w:semiHidden/>
    <w:qFormat/>
    <w:locked/>
    <w:uiPriority w:val="0"/>
    <w:rPr>
      <w:rFonts w:cs="Times New Roman"/>
      <w:sz w:val="2"/>
      <w:szCs w:val="2"/>
    </w:rPr>
  </w:style>
  <w:style w:type="character" w:customStyle="1" w:styleId="18">
    <w:name w:val="页脚 Char"/>
    <w:basedOn w:val="9"/>
    <w:link w:val="6"/>
    <w:qFormat/>
    <w:locked/>
    <w:uiPriority w:val="0"/>
    <w:rPr>
      <w:rFonts w:ascii="Calibri" w:hAnsi="Calibri" w:eastAsia="宋体" w:cs="Calibri"/>
      <w:sz w:val="18"/>
      <w:szCs w:val="18"/>
    </w:rPr>
  </w:style>
  <w:style w:type="character" w:customStyle="1" w:styleId="19">
    <w:name w:val="页眉 Char"/>
    <w:basedOn w:val="9"/>
    <w:link w:val="7"/>
    <w:semiHidden/>
    <w:qFormat/>
    <w:locked/>
    <w:uiPriority w:val="0"/>
    <w:rPr>
      <w:rFonts w:ascii="Calibri" w:hAnsi="Calibri" w:eastAsia="宋体" w:cs="Calibri"/>
      <w:sz w:val="18"/>
      <w:szCs w:val="18"/>
    </w:rPr>
  </w:style>
  <w:style w:type="character" w:customStyle="1" w:styleId="20">
    <w:name w:val="标题 Char"/>
    <w:basedOn w:val="9"/>
    <w:link w:val="8"/>
    <w:qFormat/>
    <w:locked/>
    <w:uiPriority w:val="0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title3"/>
    <w:basedOn w:val="9"/>
    <w:qFormat/>
    <w:uiPriority w:val="0"/>
    <w:rPr>
      <w:rFonts w:cs="Times New Roman"/>
    </w:rPr>
  </w:style>
  <w:style w:type="character" w:customStyle="1" w:styleId="22">
    <w:name w:val="color-red"/>
    <w:basedOn w:val="9"/>
    <w:qFormat/>
    <w:uiPriority w:val="0"/>
  </w:style>
  <w:style w:type="paragraph" w:customStyle="1" w:styleId="23">
    <w:name w:val="No Spacing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paragraph" w:customStyle="1" w:styleId="25">
    <w:name w:val="æ™®¡¡¡¡¡¡¡¡¡¡¡¡¡¡¡¡¡¡¡¡¨¬¬¬¬¬¬¬¬¬¬¦€š(ç½¡®ç«™)"/>
    <w:basedOn w:val="1"/>
    <w:semiHidden/>
    <w:qFormat/>
    <w:uiPriority w:val="0"/>
    <w:pPr>
      <w:autoSpaceDE w:val="0"/>
      <w:autoSpaceDN w:val="0"/>
      <w:adjustRightInd w:val="0"/>
      <w:jc w:val="left"/>
    </w:pPr>
    <w:rPr>
      <w:rFonts w:ascii="宋体" w:cs="宋体"/>
      <w:kern w:val="0"/>
      <w:sz w:val="24"/>
      <w:szCs w:val="24"/>
    </w:rPr>
  </w:style>
  <w:style w:type="paragraph" w:customStyle="1" w:styleId="26">
    <w:name w:val="msolist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320;&#29677;&#21457;&#25991;\2020&#24180;\4&#20851;&#20110;&#20030;&#21150;&#23433;&#24509;&#30465;&#30005;&#21147;&#20225;&#19994;2020&#24180;&#31532;&#19968;&#26399;&#23433;&#20840;&#21592;&#26032;&#35777;&#21644;&#32493;&#26399;&#32771;&#35797;&#36890;&#30693;20200616%20&#32993;&#38634;&#23011;(1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4关于举办安徽省电力企业2020年第一期安全员新证和续期考试通知20200616 胡雪姣(1)</Template>
  <Company>MC SYSTEM</Company>
  <Pages>6</Pages>
  <Words>2713</Words>
  <Characters>2821</Characters>
  <Lines>36</Lines>
  <Paragraphs>10</Paragraphs>
  <TotalTime>2</TotalTime>
  <ScaleCrop>false</ScaleCrop>
  <LinksUpToDate>false</LinksUpToDate>
  <CharactersWithSpaces>2855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2021-03-22T01:59:00Z</dcterms:created>
  <dc:creator>Windows 用户</dc:creator>
  <cp:lastModifiedBy>古时明月</cp:lastModifiedBy>
  <cp:lastPrinted>2022-06-07T06:31:00Z</cp:lastPrinted>
  <dcterms:modified xsi:type="dcterms:W3CDTF">2022-11-30T00:57:58Z</dcterms:modified>
  <dc:title>皖电协培字〔2018〕9号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F91F0E5F256C4E8398CAD035F3653D5F</vt:lpwstr>
  </property>
</Properties>
</file>