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：2021年第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期高压电工（新证）学员名单</w:t>
      </w:r>
    </w:p>
    <w:tbl>
      <w:tblPr>
        <w:tblW w:w="83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25"/>
        <w:gridCol w:w="855"/>
        <w:gridCol w:w="4380"/>
        <w:gridCol w:w="117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安徽志辉电力工程有限公司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安徽志辉电力工程有限公司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胡朝梅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杜文岗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傅世斌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朱晖扬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赵正南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邢晓晓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刘青洋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安徽郎溪鸿泰钢铁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安徽菩晟工程有限公司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安徽菩晟电力工程有限公司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李圣泉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安徽皖翔电力设备有限公司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安徽皖翔电力设备有限公司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阜阳市第三中学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王传梁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姜宗毅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合肥华祥电力安装有限责任公司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合肥华祥电力安装有限责任公司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合肥华祥电力安装有限责任公司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合肥热电集团有限公司金源分公司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合肥热电集团有限公司金源分公司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合肥市热电集团金源分公司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任茂茂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合肥热电集团有限公司金源分公司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合肥热电集团金源分公司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合肥市金城安装工程有限公司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合肥市金城安装工程有限公司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安徽皖翔电力设备有限公司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安徽皖翔电力设备有限公司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张忠师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安徽皖翔电力设备有限公司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安徽皖翔电力设备有限公司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巢湖巢凤水电安装有限公司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巢湖巢凤水电安装有限公司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潘中保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吴红俊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胡明炜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段昌莉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合肥市金城安装工程有限公司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佟晓斌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安徽新皖能检测有限公司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安徽皖翔电力设备有限公司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朱祖亮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合肥市金城安装工程有限公司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周兆瑞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合肥华祥电力安装有限责任公司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唐桂来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安徽徽电电气工程有限公司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安徽徽电电气工程有限公司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徐祝祥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安徽徽电电气工程有限公司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合肥永鑫电力工程有限公司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安徽合力股份有限公司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李业亮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安徽泓源电力建设有限公司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张崇政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安徽泓源电力建设有限公司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刘柏均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安徽泓源电力建设有限公司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唐世顶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安徽百发技术有限公司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合肥环宇电力安装工程哟西公司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戚思辰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合肥热电集团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张骏康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安徽中鑫继远信息技术股份有限公司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安徽熠阳新能源科技有限公司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赵呵呵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安徽熠阳新能源有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吴继发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安徽熠阳新能源有限公司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安徽熠阳新能源有限公司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安徽熠阳新能源有限公司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文梅生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安徽熠阳新能源有限公司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安徽熠阳新能源科技有限公司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安徽省熠阳新能源有限公司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合肥湖滨物业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合肥华威自动化有限公司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合肥中能电力科技有限公司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李贤振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合肥中能电力科技有限公司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安徽合力股份有限公司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安徽百发技术有限公司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巢湖正大电力工程有限公司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巢湖正大电力工程有限公司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郑金瑶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储昭谱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温祖政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宋纪双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安徽联维新能源科技有限公司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葛自豪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陆晓童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电工作业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1" w:fontKey="{31B501BD-E4C4-47C1-B93B-776E2F214E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oNotHyphenateCaps/>
  <w:drawingGridHorizontalSpacing w:val="221"/>
  <w:drawingGridVerticalSpacing w:val="29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6"/>
    <w:rsid w:val="00001E4B"/>
    <w:rsid w:val="00002BCD"/>
    <w:rsid w:val="0000402F"/>
    <w:rsid w:val="00006128"/>
    <w:rsid w:val="00007456"/>
    <w:rsid w:val="00007A5F"/>
    <w:rsid w:val="00012B52"/>
    <w:rsid w:val="00013F87"/>
    <w:rsid w:val="00017F12"/>
    <w:rsid w:val="00020B7D"/>
    <w:rsid w:val="000212E3"/>
    <w:rsid w:val="00022BF9"/>
    <w:rsid w:val="00024539"/>
    <w:rsid w:val="00024712"/>
    <w:rsid w:val="000279F4"/>
    <w:rsid w:val="000301F8"/>
    <w:rsid w:val="00031EC9"/>
    <w:rsid w:val="00032296"/>
    <w:rsid w:val="00032A3C"/>
    <w:rsid w:val="000377AB"/>
    <w:rsid w:val="00045B92"/>
    <w:rsid w:val="000464C7"/>
    <w:rsid w:val="00047ADB"/>
    <w:rsid w:val="0005009B"/>
    <w:rsid w:val="00050712"/>
    <w:rsid w:val="00050DE9"/>
    <w:rsid w:val="000512E5"/>
    <w:rsid w:val="00051C5B"/>
    <w:rsid w:val="00055876"/>
    <w:rsid w:val="00062B9D"/>
    <w:rsid w:val="00064AAD"/>
    <w:rsid w:val="00066B5B"/>
    <w:rsid w:val="00067321"/>
    <w:rsid w:val="0007374B"/>
    <w:rsid w:val="00076805"/>
    <w:rsid w:val="00077F77"/>
    <w:rsid w:val="00081134"/>
    <w:rsid w:val="00082308"/>
    <w:rsid w:val="00083643"/>
    <w:rsid w:val="0008385E"/>
    <w:rsid w:val="000908AC"/>
    <w:rsid w:val="000947D2"/>
    <w:rsid w:val="000A1820"/>
    <w:rsid w:val="000A1D82"/>
    <w:rsid w:val="000A294E"/>
    <w:rsid w:val="000A3108"/>
    <w:rsid w:val="000A349B"/>
    <w:rsid w:val="000A3F22"/>
    <w:rsid w:val="000A5425"/>
    <w:rsid w:val="000A6FE0"/>
    <w:rsid w:val="000B254C"/>
    <w:rsid w:val="000B2EEB"/>
    <w:rsid w:val="000B51C7"/>
    <w:rsid w:val="000C1893"/>
    <w:rsid w:val="000C1DBE"/>
    <w:rsid w:val="000C3C26"/>
    <w:rsid w:val="000C4963"/>
    <w:rsid w:val="000C4A3D"/>
    <w:rsid w:val="000C4AEA"/>
    <w:rsid w:val="000C4B5E"/>
    <w:rsid w:val="000C52A8"/>
    <w:rsid w:val="000D3E50"/>
    <w:rsid w:val="000D4E45"/>
    <w:rsid w:val="000D6F7D"/>
    <w:rsid w:val="000E050F"/>
    <w:rsid w:val="000E4973"/>
    <w:rsid w:val="000E72D5"/>
    <w:rsid w:val="000F2B4C"/>
    <w:rsid w:val="000F5B18"/>
    <w:rsid w:val="000F5EC5"/>
    <w:rsid w:val="000F60C9"/>
    <w:rsid w:val="00102821"/>
    <w:rsid w:val="00105B95"/>
    <w:rsid w:val="00106ADC"/>
    <w:rsid w:val="0010743F"/>
    <w:rsid w:val="00107C50"/>
    <w:rsid w:val="001102CD"/>
    <w:rsid w:val="00111717"/>
    <w:rsid w:val="00117542"/>
    <w:rsid w:val="00124203"/>
    <w:rsid w:val="001278C0"/>
    <w:rsid w:val="00127B80"/>
    <w:rsid w:val="00127DCD"/>
    <w:rsid w:val="001304E7"/>
    <w:rsid w:val="00132BD7"/>
    <w:rsid w:val="00135511"/>
    <w:rsid w:val="00135FF0"/>
    <w:rsid w:val="0014001C"/>
    <w:rsid w:val="001403D6"/>
    <w:rsid w:val="00141134"/>
    <w:rsid w:val="00143E60"/>
    <w:rsid w:val="0015283A"/>
    <w:rsid w:val="00153263"/>
    <w:rsid w:val="00160837"/>
    <w:rsid w:val="00161578"/>
    <w:rsid w:val="00162580"/>
    <w:rsid w:val="001721D0"/>
    <w:rsid w:val="0017308C"/>
    <w:rsid w:val="00175D95"/>
    <w:rsid w:val="001768E1"/>
    <w:rsid w:val="00181BA8"/>
    <w:rsid w:val="00182B11"/>
    <w:rsid w:val="00182CD3"/>
    <w:rsid w:val="0018474D"/>
    <w:rsid w:val="00186A6F"/>
    <w:rsid w:val="00186CC8"/>
    <w:rsid w:val="00187767"/>
    <w:rsid w:val="0019097E"/>
    <w:rsid w:val="00193FB1"/>
    <w:rsid w:val="00194620"/>
    <w:rsid w:val="00194D0E"/>
    <w:rsid w:val="001A1589"/>
    <w:rsid w:val="001A1995"/>
    <w:rsid w:val="001A21E0"/>
    <w:rsid w:val="001A4C41"/>
    <w:rsid w:val="001B096D"/>
    <w:rsid w:val="001B0C92"/>
    <w:rsid w:val="001B6229"/>
    <w:rsid w:val="001B6318"/>
    <w:rsid w:val="001B6DFF"/>
    <w:rsid w:val="001C2AFC"/>
    <w:rsid w:val="001D4490"/>
    <w:rsid w:val="001D46D1"/>
    <w:rsid w:val="001D5E7B"/>
    <w:rsid w:val="001D66F8"/>
    <w:rsid w:val="001D6F9A"/>
    <w:rsid w:val="001E4059"/>
    <w:rsid w:val="001E529A"/>
    <w:rsid w:val="001E62A4"/>
    <w:rsid w:val="001F7840"/>
    <w:rsid w:val="0020072E"/>
    <w:rsid w:val="00200DDA"/>
    <w:rsid w:val="00203609"/>
    <w:rsid w:val="00204754"/>
    <w:rsid w:val="00204E2F"/>
    <w:rsid w:val="00206B00"/>
    <w:rsid w:val="0021000B"/>
    <w:rsid w:val="002114C7"/>
    <w:rsid w:val="002115E3"/>
    <w:rsid w:val="00211C9B"/>
    <w:rsid w:val="0021221B"/>
    <w:rsid w:val="002125BA"/>
    <w:rsid w:val="00215691"/>
    <w:rsid w:val="00222083"/>
    <w:rsid w:val="002231C2"/>
    <w:rsid w:val="002245D2"/>
    <w:rsid w:val="00225ECE"/>
    <w:rsid w:val="00230DC8"/>
    <w:rsid w:val="00231A64"/>
    <w:rsid w:val="002333CB"/>
    <w:rsid w:val="002343A9"/>
    <w:rsid w:val="002418D4"/>
    <w:rsid w:val="00242C20"/>
    <w:rsid w:val="00242EF7"/>
    <w:rsid w:val="00244EAD"/>
    <w:rsid w:val="00245018"/>
    <w:rsid w:val="002459F2"/>
    <w:rsid w:val="00245DFE"/>
    <w:rsid w:val="00250417"/>
    <w:rsid w:val="002508F6"/>
    <w:rsid w:val="0025114A"/>
    <w:rsid w:val="00253D49"/>
    <w:rsid w:val="00256C57"/>
    <w:rsid w:val="00257206"/>
    <w:rsid w:val="00262371"/>
    <w:rsid w:val="00267AFC"/>
    <w:rsid w:val="00272B45"/>
    <w:rsid w:val="002769FF"/>
    <w:rsid w:val="0027726A"/>
    <w:rsid w:val="0028124F"/>
    <w:rsid w:val="00284814"/>
    <w:rsid w:val="00285C3E"/>
    <w:rsid w:val="00291D2E"/>
    <w:rsid w:val="0029209A"/>
    <w:rsid w:val="00292BFE"/>
    <w:rsid w:val="002939D0"/>
    <w:rsid w:val="002A0067"/>
    <w:rsid w:val="002A1810"/>
    <w:rsid w:val="002A1FA7"/>
    <w:rsid w:val="002A2B9A"/>
    <w:rsid w:val="002A5C8D"/>
    <w:rsid w:val="002A5CBD"/>
    <w:rsid w:val="002A65EC"/>
    <w:rsid w:val="002B3165"/>
    <w:rsid w:val="002B3945"/>
    <w:rsid w:val="002B5D8C"/>
    <w:rsid w:val="002C1249"/>
    <w:rsid w:val="002C17F5"/>
    <w:rsid w:val="002C2E21"/>
    <w:rsid w:val="002C5708"/>
    <w:rsid w:val="002D06FA"/>
    <w:rsid w:val="002D1B54"/>
    <w:rsid w:val="002D3EB5"/>
    <w:rsid w:val="002E0ED4"/>
    <w:rsid w:val="002E614D"/>
    <w:rsid w:val="002E6419"/>
    <w:rsid w:val="002F2A48"/>
    <w:rsid w:val="002F4E7C"/>
    <w:rsid w:val="002F5B26"/>
    <w:rsid w:val="00301842"/>
    <w:rsid w:val="00301C24"/>
    <w:rsid w:val="00302A94"/>
    <w:rsid w:val="00302E7F"/>
    <w:rsid w:val="00307BC5"/>
    <w:rsid w:val="0031138A"/>
    <w:rsid w:val="00314B54"/>
    <w:rsid w:val="00315FD3"/>
    <w:rsid w:val="00330DFE"/>
    <w:rsid w:val="0033481B"/>
    <w:rsid w:val="0033769D"/>
    <w:rsid w:val="003408C1"/>
    <w:rsid w:val="00341EF1"/>
    <w:rsid w:val="00344444"/>
    <w:rsid w:val="00352832"/>
    <w:rsid w:val="003548A8"/>
    <w:rsid w:val="0035731B"/>
    <w:rsid w:val="00361538"/>
    <w:rsid w:val="00364BF5"/>
    <w:rsid w:val="00364DFB"/>
    <w:rsid w:val="00366AD3"/>
    <w:rsid w:val="003672ED"/>
    <w:rsid w:val="00367A3B"/>
    <w:rsid w:val="00367E86"/>
    <w:rsid w:val="0037109A"/>
    <w:rsid w:val="0037181B"/>
    <w:rsid w:val="003721C5"/>
    <w:rsid w:val="00383C98"/>
    <w:rsid w:val="00385D4B"/>
    <w:rsid w:val="00385D5B"/>
    <w:rsid w:val="0039466D"/>
    <w:rsid w:val="00394ACD"/>
    <w:rsid w:val="003960DF"/>
    <w:rsid w:val="003A1785"/>
    <w:rsid w:val="003B1731"/>
    <w:rsid w:val="003B66C1"/>
    <w:rsid w:val="003B7D7E"/>
    <w:rsid w:val="003C0626"/>
    <w:rsid w:val="003C091E"/>
    <w:rsid w:val="003C3B87"/>
    <w:rsid w:val="003C4675"/>
    <w:rsid w:val="003C4B2D"/>
    <w:rsid w:val="003C54DD"/>
    <w:rsid w:val="003C5D2E"/>
    <w:rsid w:val="003D0C08"/>
    <w:rsid w:val="003D204E"/>
    <w:rsid w:val="003D48A4"/>
    <w:rsid w:val="003D66EC"/>
    <w:rsid w:val="003E1008"/>
    <w:rsid w:val="003E4FCA"/>
    <w:rsid w:val="003F36F7"/>
    <w:rsid w:val="003F6F9D"/>
    <w:rsid w:val="00402E13"/>
    <w:rsid w:val="00403257"/>
    <w:rsid w:val="0040541C"/>
    <w:rsid w:val="00414792"/>
    <w:rsid w:val="00417EC2"/>
    <w:rsid w:val="00424174"/>
    <w:rsid w:val="004279B9"/>
    <w:rsid w:val="00432246"/>
    <w:rsid w:val="00432FC3"/>
    <w:rsid w:val="004336DD"/>
    <w:rsid w:val="00436638"/>
    <w:rsid w:val="00441104"/>
    <w:rsid w:val="00442784"/>
    <w:rsid w:val="00444D49"/>
    <w:rsid w:val="00446043"/>
    <w:rsid w:val="004502BA"/>
    <w:rsid w:val="004507C9"/>
    <w:rsid w:val="004509B8"/>
    <w:rsid w:val="004538DD"/>
    <w:rsid w:val="00454069"/>
    <w:rsid w:val="004552C6"/>
    <w:rsid w:val="00462680"/>
    <w:rsid w:val="00462B50"/>
    <w:rsid w:val="00463747"/>
    <w:rsid w:val="00470EB2"/>
    <w:rsid w:val="00472DA3"/>
    <w:rsid w:val="00476DCE"/>
    <w:rsid w:val="0048114D"/>
    <w:rsid w:val="004815F9"/>
    <w:rsid w:val="00483447"/>
    <w:rsid w:val="004838F7"/>
    <w:rsid w:val="004871FB"/>
    <w:rsid w:val="00487658"/>
    <w:rsid w:val="00492748"/>
    <w:rsid w:val="004A0233"/>
    <w:rsid w:val="004A30CB"/>
    <w:rsid w:val="004A4F90"/>
    <w:rsid w:val="004A7515"/>
    <w:rsid w:val="004B1FE5"/>
    <w:rsid w:val="004B6E93"/>
    <w:rsid w:val="004C0105"/>
    <w:rsid w:val="004C3B5C"/>
    <w:rsid w:val="004C3C5C"/>
    <w:rsid w:val="004C4E31"/>
    <w:rsid w:val="004C6904"/>
    <w:rsid w:val="004C6A24"/>
    <w:rsid w:val="004C6BC9"/>
    <w:rsid w:val="004D002B"/>
    <w:rsid w:val="004D0104"/>
    <w:rsid w:val="004D01B9"/>
    <w:rsid w:val="004D605E"/>
    <w:rsid w:val="004D72AF"/>
    <w:rsid w:val="004E6B33"/>
    <w:rsid w:val="004F4AB2"/>
    <w:rsid w:val="004F6B4F"/>
    <w:rsid w:val="005004EC"/>
    <w:rsid w:val="00506020"/>
    <w:rsid w:val="005064D4"/>
    <w:rsid w:val="005163DE"/>
    <w:rsid w:val="00516648"/>
    <w:rsid w:val="00521226"/>
    <w:rsid w:val="00524A42"/>
    <w:rsid w:val="005318F0"/>
    <w:rsid w:val="005360D3"/>
    <w:rsid w:val="005368E5"/>
    <w:rsid w:val="005407CA"/>
    <w:rsid w:val="005432AE"/>
    <w:rsid w:val="0054436E"/>
    <w:rsid w:val="005515BA"/>
    <w:rsid w:val="005536DB"/>
    <w:rsid w:val="00555262"/>
    <w:rsid w:val="00562AA9"/>
    <w:rsid w:val="00567A8C"/>
    <w:rsid w:val="00573218"/>
    <w:rsid w:val="00580E1D"/>
    <w:rsid w:val="005817A3"/>
    <w:rsid w:val="00582D80"/>
    <w:rsid w:val="00582FD8"/>
    <w:rsid w:val="00583B86"/>
    <w:rsid w:val="005879A5"/>
    <w:rsid w:val="005907E9"/>
    <w:rsid w:val="00591B21"/>
    <w:rsid w:val="0059496F"/>
    <w:rsid w:val="00594FB7"/>
    <w:rsid w:val="005961FF"/>
    <w:rsid w:val="00596740"/>
    <w:rsid w:val="005A3C49"/>
    <w:rsid w:val="005A7D24"/>
    <w:rsid w:val="005B22CE"/>
    <w:rsid w:val="005B41C5"/>
    <w:rsid w:val="005B4261"/>
    <w:rsid w:val="005C1DCA"/>
    <w:rsid w:val="005C2032"/>
    <w:rsid w:val="005C34A3"/>
    <w:rsid w:val="005C4858"/>
    <w:rsid w:val="005C688E"/>
    <w:rsid w:val="005D04F8"/>
    <w:rsid w:val="005D0996"/>
    <w:rsid w:val="005D6B1F"/>
    <w:rsid w:val="005D773C"/>
    <w:rsid w:val="005E069E"/>
    <w:rsid w:val="005E119D"/>
    <w:rsid w:val="005E14FB"/>
    <w:rsid w:val="005E3CB2"/>
    <w:rsid w:val="005E4FAC"/>
    <w:rsid w:val="005F2C8E"/>
    <w:rsid w:val="005F3887"/>
    <w:rsid w:val="005F4019"/>
    <w:rsid w:val="00600DF0"/>
    <w:rsid w:val="006027CE"/>
    <w:rsid w:val="006071AC"/>
    <w:rsid w:val="00610E25"/>
    <w:rsid w:val="0061674D"/>
    <w:rsid w:val="00620BD7"/>
    <w:rsid w:val="0062303D"/>
    <w:rsid w:val="00623DE2"/>
    <w:rsid w:val="0062797B"/>
    <w:rsid w:val="00632738"/>
    <w:rsid w:val="00633B5A"/>
    <w:rsid w:val="00642B40"/>
    <w:rsid w:val="0064320D"/>
    <w:rsid w:val="00646223"/>
    <w:rsid w:val="006469B2"/>
    <w:rsid w:val="00647CBF"/>
    <w:rsid w:val="006523C2"/>
    <w:rsid w:val="00652840"/>
    <w:rsid w:val="00652C6A"/>
    <w:rsid w:val="006539BB"/>
    <w:rsid w:val="00660884"/>
    <w:rsid w:val="00662FA5"/>
    <w:rsid w:val="00664166"/>
    <w:rsid w:val="00670870"/>
    <w:rsid w:val="00671E3C"/>
    <w:rsid w:val="00672065"/>
    <w:rsid w:val="00675FB7"/>
    <w:rsid w:val="00677E7F"/>
    <w:rsid w:val="006840C6"/>
    <w:rsid w:val="00684CF1"/>
    <w:rsid w:val="00685471"/>
    <w:rsid w:val="006937C8"/>
    <w:rsid w:val="00694D7F"/>
    <w:rsid w:val="00695A17"/>
    <w:rsid w:val="006A1062"/>
    <w:rsid w:val="006A677B"/>
    <w:rsid w:val="006A6F20"/>
    <w:rsid w:val="006A7ABB"/>
    <w:rsid w:val="006B089E"/>
    <w:rsid w:val="006B0D4D"/>
    <w:rsid w:val="006B1813"/>
    <w:rsid w:val="006B1834"/>
    <w:rsid w:val="006B4943"/>
    <w:rsid w:val="006B620B"/>
    <w:rsid w:val="006B70D2"/>
    <w:rsid w:val="006C45A1"/>
    <w:rsid w:val="006C5527"/>
    <w:rsid w:val="006C78AE"/>
    <w:rsid w:val="006D1C74"/>
    <w:rsid w:val="006D3F22"/>
    <w:rsid w:val="006E0815"/>
    <w:rsid w:val="006E189E"/>
    <w:rsid w:val="006E3684"/>
    <w:rsid w:val="006E482B"/>
    <w:rsid w:val="006E5103"/>
    <w:rsid w:val="006F02C0"/>
    <w:rsid w:val="006F146E"/>
    <w:rsid w:val="006F1E97"/>
    <w:rsid w:val="006F2501"/>
    <w:rsid w:val="006F57FA"/>
    <w:rsid w:val="006F5B68"/>
    <w:rsid w:val="006F74A5"/>
    <w:rsid w:val="006F7589"/>
    <w:rsid w:val="0070017B"/>
    <w:rsid w:val="00704460"/>
    <w:rsid w:val="00721E84"/>
    <w:rsid w:val="007278F5"/>
    <w:rsid w:val="00731766"/>
    <w:rsid w:val="007371E1"/>
    <w:rsid w:val="00741F5C"/>
    <w:rsid w:val="00742613"/>
    <w:rsid w:val="00744695"/>
    <w:rsid w:val="0074474B"/>
    <w:rsid w:val="00747A16"/>
    <w:rsid w:val="00747B08"/>
    <w:rsid w:val="00751361"/>
    <w:rsid w:val="00753231"/>
    <w:rsid w:val="007535E8"/>
    <w:rsid w:val="00756723"/>
    <w:rsid w:val="007630D8"/>
    <w:rsid w:val="00763489"/>
    <w:rsid w:val="00764F5B"/>
    <w:rsid w:val="007653AE"/>
    <w:rsid w:val="00766590"/>
    <w:rsid w:val="007677BA"/>
    <w:rsid w:val="00772B0A"/>
    <w:rsid w:val="00774B5D"/>
    <w:rsid w:val="00777406"/>
    <w:rsid w:val="007830C4"/>
    <w:rsid w:val="007840EE"/>
    <w:rsid w:val="007865BA"/>
    <w:rsid w:val="00787FB6"/>
    <w:rsid w:val="00793974"/>
    <w:rsid w:val="007976F5"/>
    <w:rsid w:val="00797EFA"/>
    <w:rsid w:val="007A4064"/>
    <w:rsid w:val="007A40BC"/>
    <w:rsid w:val="007B5441"/>
    <w:rsid w:val="007C0AC8"/>
    <w:rsid w:val="007C254F"/>
    <w:rsid w:val="007C5C95"/>
    <w:rsid w:val="007D1942"/>
    <w:rsid w:val="007D2585"/>
    <w:rsid w:val="007D492E"/>
    <w:rsid w:val="007E0214"/>
    <w:rsid w:val="007E6BA7"/>
    <w:rsid w:val="007E70C8"/>
    <w:rsid w:val="007E75D6"/>
    <w:rsid w:val="007E7F69"/>
    <w:rsid w:val="007F0F82"/>
    <w:rsid w:val="007F3FF7"/>
    <w:rsid w:val="007F5093"/>
    <w:rsid w:val="007F6955"/>
    <w:rsid w:val="007F7771"/>
    <w:rsid w:val="0080129A"/>
    <w:rsid w:val="008029D3"/>
    <w:rsid w:val="00802D59"/>
    <w:rsid w:val="00803FE4"/>
    <w:rsid w:val="00804B68"/>
    <w:rsid w:val="00810120"/>
    <w:rsid w:val="00812E27"/>
    <w:rsid w:val="00813D1F"/>
    <w:rsid w:val="00817F4D"/>
    <w:rsid w:val="0082047F"/>
    <w:rsid w:val="00821747"/>
    <w:rsid w:val="00822018"/>
    <w:rsid w:val="008259C7"/>
    <w:rsid w:val="008301C7"/>
    <w:rsid w:val="00832996"/>
    <w:rsid w:val="0083360D"/>
    <w:rsid w:val="008352DC"/>
    <w:rsid w:val="00835CA4"/>
    <w:rsid w:val="008404B3"/>
    <w:rsid w:val="00843FBF"/>
    <w:rsid w:val="00852231"/>
    <w:rsid w:val="008541A8"/>
    <w:rsid w:val="008558B0"/>
    <w:rsid w:val="00855A1A"/>
    <w:rsid w:val="00865C95"/>
    <w:rsid w:val="0086732F"/>
    <w:rsid w:val="00867D06"/>
    <w:rsid w:val="00871EE9"/>
    <w:rsid w:val="00872B38"/>
    <w:rsid w:val="008760E6"/>
    <w:rsid w:val="00876865"/>
    <w:rsid w:val="00876C14"/>
    <w:rsid w:val="008836BE"/>
    <w:rsid w:val="00891221"/>
    <w:rsid w:val="00891FB1"/>
    <w:rsid w:val="00893B6C"/>
    <w:rsid w:val="00897C70"/>
    <w:rsid w:val="008A26A4"/>
    <w:rsid w:val="008A521F"/>
    <w:rsid w:val="008A63E5"/>
    <w:rsid w:val="008A647B"/>
    <w:rsid w:val="008A649F"/>
    <w:rsid w:val="008B0FC9"/>
    <w:rsid w:val="008B3A89"/>
    <w:rsid w:val="008B4B12"/>
    <w:rsid w:val="008B6C68"/>
    <w:rsid w:val="008B7D85"/>
    <w:rsid w:val="008C0682"/>
    <w:rsid w:val="008C173F"/>
    <w:rsid w:val="008C3AF3"/>
    <w:rsid w:val="008C44EC"/>
    <w:rsid w:val="008C4C69"/>
    <w:rsid w:val="008C546B"/>
    <w:rsid w:val="008C71A0"/>
    <w:rsid w:val="008D09BF"/>
    <w:rsid w:val="008D4076"/>
    <w:rsid w:val="008D4650"/>
    <w:rsid w:val="008D4760"/>
    <w:rsid w:val="008D6BCA"/>
    <w:rsid w:val="008E4A9C"/>
    <w:rsid w:val="008E5130"/>
    <w:rsid w:val="008E57A2"/>
    <w:rsid w:val="008F2B15"/>
    <w:rsid w:val="008F2FE6"/>
    <w:rsid w:val="008F4178"/>
    <w:rsid w:val="009014D2"/>
    <w:rsid w:val="009015F5"/>
    <w:rsid w:val="00901FC3"/>
    <w:rsid w:val="00902915"/>
    <w:rsid w:val="009035CE"/>
    <w:rsid w:val="00907038"/>
    <w:rsid w:val="0090788E"/>
    <w:rsid w:val="009129B7"/>
    <w:rsid w:val="00916B04"/>
    <w:rsid w:val="009172F7"/>
    <w:rsid w:val="009202AD"/>
    <w:rsid w:val="009221E1"/>
    <w:rsid w:val="009227AC"/>
    <w:rsid w:val="00924502"/>
    <w:rsid w:val="00924E0E"/>
    <w:rsid w:val="009254B7"/>
    <w:rsid w:val="00927EE7"/>
    <w:rsid w:val="00930A25"/>
    <w:rsid w:val="00931041"/>
    <w:rsid w:val="009404CA"/>
    <w:rsid w:val="00942929"/>
    <w:rsid w:val="00944C59"/>
    <w:rsid w:val="0095063A"/>
    <w:rsid w:val="00952506"/>
    <w:rsid w:val="00962AA0"/>
    <w:rsid w:val="00964458"/>
    <w:rsid w:val="00970713"/>
    <w:rsid w:val="00971E76"/>
    <w:rsid w:val="0097394B"/>
    <w:rsid w:val="00975458"/>
    <w:rsid w:val="009804AC"/>
    <w:rsid w:val="00980508"/>
    <w:rsid w:val="009808C8"/>
    <w:rsid w:val="00980B5E"/>
    <w:rsid w:val="009835AB"/>
    <w:rsid w:val="00984705"/>
    <w:rsid w:val="00986348"/>
    <w:rsid w:val="00986A8F"/>
    <w:rsid w:val="00990B87"/>
    <w:rsid w:val="00992628"/>
    <w:rsid w:val="00993E37"/>
    <w:rsid w:val="009942D7"/>
    <w:rsid w:val="009A070B"/>
    <w:rsid w:val="009A3356"/>
    <w:rsid w:val="009A4E9B"/>
    <w:rsid w:val="009A68FD"/>
    <w:rsid w:val="009B325E"/>
    <w:rsid w:val="009C175E"/>
    <w:rsid w:val="009C3D41"/>
    <w:rsid w:val="009C696A"/>
    <w:rsid w:val="009D3906"/>
    <w:rsid w:val="009D4E4A"/>
    <w:rsid w:val="009D52E9"/>
    <w:rsid w:val="009E0CFC"/>
    <w:rsid w:val="009E1012"/>
    <w:rsid w:val="009E1D00"/>
    <w:rsid w:val="009E3C9F"/>
    <w:rsid w:val="009E4211"/>
    <w:rsid w:val="009E4941"/>
    <w:rsid w:val="009E741F"/>
    <w:rsid w:val="009F42BA"/>
    <w:rsid w:val="009F4FCC"/>
    <w:rsid w:val="009F7425"/>
    <w:rsid w:val="00A02498"/>
    <w:rsid w:val="00A03112"/>
    <w:rsid w:val="00A04770"/>
    <w:rsid w:val="00A05CEA"/>
    <w:rsid w:val="00A07B6B"/>
    <w:rsid w:val="00A10287"/>
    <w:rsid w:val="00A224D4"/>
    <w:rsid w:val="00A258EB"/>
    <w:rsid w:val="00A333EF"/>
    <w:rsid w:val="00A3636C"/>
    <w:rsid w:val="00A36AF3"/>
    <w:rsid w:val="00A37B68"/>
    <w:rsid w:val="00A432A9"/>
    <w:rsid w:val="00A436EF"/>
    <w:rsid w:val="00A456E4"/>
    <w:rsid w:val="00A46FBE"/>
    <w:rsid w:val="00A524BD"/>
    <w:rsid w:val="00A53D3A"/>
    <w:rsid w:val="00A54D4A"/>
    <w:rsid w:val="00A70519"/>
    <w:rsid w:val="00A757C8"/>
    <w:rsid w:val="00A82561"/>
    <w:rsid w:val="00A84F16"/>
    <w:rsid w:val="00A904B5"/>
    <w:rsid w:val="00A929B6"/>
    <w:rsid w:val="00A96880"/>
    <w:rsid w:val="00A96FB2"/>
    <w:rsid w:val="00AA0752"/>
    <w:rsid w:val="00AA4A4A"/>
    <w:rsid w:val="00AB06C8"/>
    <w:rsid w:val="00AB10B9"/>
    <w:rsid w:val="00AC20C5"/>
    <w:rsid w:val="00AC63EB"/>
    <w:rsid w:val="00AC7931"/>
    <w:rsid w:val="00AD47BB"/>
    <w:rsid w:val="00AD742A"/>
    <w:rsid w:val="00AE64F6"/>
    <w:rsid w:val="00AE6728"/>
    <w:rsid w:val="00AF00B9"/>
    <w:rsid w:val="00AF0921"/>
    <w:rsid w:val="00AF35D4"/>
    <w:rsid w:val="00AF4A63"/>
    <w:rsid w:val="00B01237"/>
    <w:rsid w:val="00B047F5"/>
    <w:rsid w:val="00B073EC"/>
    <w:rsid w:val="00B11E68"/>
    <w:rsid w:val="00B125CE"/>
    <w:rsid w:val="00B14A84"/>
    <w:rsid w:val="00B14CB2"/>
    <w:rsid w:val="00B155C2"/>
    <w:rsid w:val="00B175DC"/>
    <w:rsid w:val="00B23E1A"/>
    <w:rsid w:val="00B2634A"/>
    <w:rsid w:val="00B43BBA"/>
    <w:rsid w:val="00B445BD"/>
    <w:rsid w:val="00B50EBE"/>
    <w:rsid w:val="00B55028"/>
    <w:rsid w:val="00B6047E"/>
    <w:rsid w:val="00B63BD5"/>
    <w:rsid w:val="00B67EF6"/>
    <w:rsid w:val="00B73D1F"/>
    <w:rsid w:val="00B74C60"/>
    <w:rsid w:val="00B86D4E"/>
    <w:rsid w:val="00B96C40"/>
    <w:rsid w:val="00B97F7E"/>
    <w:rsid w:val="00BA4E91"/>
    <w:rsid w:val="00BB3B7E"/>
    <w:rsid w:val="00BB7629"/>
    <w:rsid w:val="00BC3F42"/>
    <w:rsid w:val="00BC6EF0"/>
    <w:rsid w:val="00BD1DEC"/>
    <w:rsid w:val="00BD5472"/>
    <w:rsid w:val="00BD5C3E"/>
    <w:rsid w:val="00BD661A"/>
    <w:rsid w:val="00BE05FF"/>
    <w:rsid w:val="00BE1817"/>
    <w:rsid w:val="00BE2265"/>
    <w:rsid w:val="00BE26CC"/>
    <w:rsid w:val="00BE6D39"/>
    <w:rsid w:val="00BF0552"/>
    <w:rsid w:val="00BF2270"/>
    <w:rsid w:val="00BF32E1"/>
    <w:rsid w:val="00BF630B"/>
    <w:rsid w:val="00C014B5"/>
    <w:rsid w:val="00C0459B"/>
    <w:rsid w:val="00C055E0"/>
    <w:rsid w:val="00C074CD"/>
    <w:rsid w:val="00C15B4A"/>
    <w:rsid w:val="00C201BE"/>
    <w:rsid w:val="00C22235"/>
    <w:rsid w:val="00C25040"/>
    <w:rsid w:val="00C25B8A"/>
    <w:rsid w:val="00C269F4"/>
    <w:rsid w:val="00C27E71"/>
    <w:rsid w:val="00C31A32"/>
    <w:rsid w:val="00C328C7"/>
    <w:rsid w:val="00C34F77"/>
    <w:rsid w:val="00C36EE1"/>
    <w:rsid w:val="00C40AF1"/>
    <w:rsid w:val="00C42B7D"/>
    <w:rsid w:val="00C5090B"/>
    <w:rsid w:val="00C53910"/>
    <w:rsid w:val="00C54443"/>
    <w:rsid w:val="00C54EB8"/>
    <w:rsid w:val="00C605AD"/>
    <w:rsid w:val="00C61315"/>
    <w:rsid w:val="00C6208A"/>
    <w:rsid w:val="00C62C3D"/>
    <w:rsid w:val="00C63613"/>
    <w:rsid w:val="00C64A1E"/>
    <w:rsid w:val="00C7055D"/>
    <w:rsid w:val="00C72F05"/>
    <w:rsid w:val="00C73DB1"/>
    <w:rsid w:val="00C74ADE"/>
    <w:rsid w:val="00C76691"/>
    <w:rsid w:val="00C81B3C"/>
    <w:rsid w:val="00C81B47"/>
    <w:rsid w:val="00C84107"/>
    <w:rsid w:val="00C8637C"/>
    <w:rsid w:val="00C96423"/>
    <w:rsid w:val="00C97A9A"/>
    <w:rsid w:val="00CA7E2F"/>
    <w:rsid w:val="00CB1620"/>
    <w:rsid w:val="00CB2912"/>
    <w:rsid w:val="00CB3DC1"/>
    <w:rsid w:val="00CB6B6F"/>
    <w:rsid w:val="00CC02B0"/>
    <w:rsid w:val="00CC5F3F"/>
    <w:rsid w:val="00CC6C85"/>
    <w:rsid w:val="00CC70EC"/>
    <w:rsid w:val="00CD0256"/>
    <w:rsid w:val="00CD1D64"/>
    <w:rsid w:val="00CD331A"/>
    <w:rsid w:val="00CD33F4"/>
    <w:rsid w:val="00CD6DDB"/>
    <w:rsid w:val="00CE0A8A"/>
    <w:rsid w:val="00CE319B"/>
    <w:rsid w:val="00CE389D"/>
    <w:rsid w:val="00CE5C15"/>
    <w:rsid w:val="00CF2F46"/>
    <w:rsid w:val="00CF3761"/>
    <w:rsid w:val="00CF3D6C"/>
    <w:rsid w:val="00D0067A"/>
    <w:rsid w:val="00D0069B"/>
    <w:rsid w:val="00D008C7"/>
    <w:rsid w:val="00D04100"/>
    <w:rsid w:val="00D05625"/>
    <w:rsid w:val="00D0775D"/>
    <w:rsid w:val="00D13B19"/>
    <w:rsid w:val="00D13CEE"/>
    <w:rsid w:val="00D15EA7"/>
    <w:rsid w:val="00D164BF"/>
    <w:rsid w:val="00D174B1"/>
    <w:rsid w:val="00D21862"/>
    <w:rsid w:val="00D25080"/>
    <w:rsid w:val="00D32EAE"/>
    <w:rsid w:val="00D351DB"/>
    <w:rsid w:val="00D35A6B"/>
    <w:rsid w:val="00D3600F"/>
    <w:rsid w:val="00D36562"/>
    <w:rsid w:val="00D42AD9"/>
    <w:rsid w:val="00D436AE"/>
    <w:rsid w:val="00D45944"/>
    <w:rsid w:val="00D4647A"/>
    <w:rsid w:val="00D4732B"/>
    <w:rsid w:val="00D5344A"/>
    <w:rsid w:val="00D60E2C"/>
    <w:rsid w:val="00D61E0B"/>
    <w:rsid w:val="00D72C2D"/>
    <w:rsid w:val="00D76E9E"/>
    <w:rsid w:val="00D841C2"/>
    <w:rsid w:val="00D9428E"/>
    <w:rsid w:val="00DB21A5"/>
    <w:rsid w:val="00DB5750"/>
    <w:rsid w:val="00DB5F2E"/>
    <w:rsid w:val="00DC1AAC"/>
    <w:rsid w:val="00DC1E0E"/>
    <w:rsid w:val="00DC302A"/>
    <w:rsid w:val="00DC3976"/>
    <w:rsid w:val="00DC78CE"/>
    <w:rsid w:val="00DD17F7"/>
    <w:rsid w:val="00DD19A8"/>
    <w:rsid w:val="00DD3CC8"/>
    <w:rsid w:val="00DF1BC2"/>
    <w:rsid w:val="00DF4762"/>
    <w:rsid w:val="00DF6CFE"/>
    <w:rsid w:val="00E02759"/>
    <w:rsid w:val="00E04643"/>
    <w:rsid w:val="00E05946"/>
    <w:rsid w:val="00E065B1"/>
    <w:rsid w:val="00E11B02"/>
    <w:rsid w:val="00E15033"/>
    <w:rsid w:val="00E162B3"/>
    <w:rsid w:val="00E17797"/>
    <w:rsid w:val="00E21B83"/>
    <w:rsid w:val="00E21D0E"/>
    <w:rsid w:val="00E25474"/>
    <w:rsid w:val="00E31286"/>
    <w:rsid w:val="00E355CF"/>
    <w:rsid w:val="00E3668F"/>
    <w:rsid w:val="00E44706"/>
    <w:rsid w:val="00E50330"/>
    <w:rsid w:val="00E50705"/>
    <w:rsid w:val="00E5655A"/>
    <w:rsid w:val="00E5792D"/>
    <w:rsid w:val="00E6027A"/>
    <w:rsid w:val="00E6032E"/>
    <w:rsid w:val="00E61E7E"/>
    <w:rsid w:val="00E63027"/>
    <w:rsid w:val="00E7027A"/>
    <w:rsid w:val="00E7137F"/>
    <w:rsid w:val="00E723D3"/>
    <w:rsid w:val="00E73D72"/>
    <w:rsid w:val="00E81EA7"/>
    <w:rsid w:val="00E82764"/>
    <w:rsid w:val="00E82876"/>
    <w:rsid w:val="00E82AB5"/>
    <w:rsid w:val="00E82FE6"/>
    <w:rsid w:val="00E8394D"/>
    <w:rsid w:val="00E84626"/>
    <w:rsid w:val="00E85A20"/>
    <w:rsid w:val="00E90C39"/>
    <w:rsid w:val="00E93DB3"/>
    <w:rsid w:val="00E94527"/>
    <w:rsid w:val="00E96B1B"/>
    <w:rsid w:val="00EB0DF4"/>
    <w:rsid w:val="00EB0FCB"/>
    <w:rsid w:val="00EB215C"/>
    <w:rsid w:val="00EB5C9D"/>
    <w:rsid w:val="00EB70A5"/>
    <w:rsid w:val="00EC048C"/>
    <w:rsid w:val="00EC2393"/>
    <w:rsid w:val="00EC26E8"/>
    <w:rsid w:val="00EC3E2F"/>
    <w:rsid w:val="00EC50AC"/>
    <w:rsid w:val="00EC5D38"/>
    <w:rsid w:val="00EC68CF"/>
    <w:rsid w:val="00EC6D2B"/>
    <w:rsid w:val="00ED0155"/>
    <w:rsid w:val="00ED1B11"/>
    <w:rsid w:val="00ED26CE"/>
    <w:rsid w:val="00ED2BA9"/>
    <w:rsid w:val="00ED2FFC"/>
    <w:rsid w:val="00ED331C"/>
    <w:rsid w:val="00ED387A"/>
    <w:rsid w:val="00ED48A2"/>
    <w:rsid w:val="00ED7FDA"/>
    <w:rsid w:val="00EE6C2A"/>
    <w:rsid w:val="00EE7391"/>
    <w:rsid w:val="00EF10E4"/>
    <w:rsid w:val="00EF2115"/>
    <w:rsid w:val="00EF2435"/>
    <w:rsid w:val="00EF270C"/>
    <w:rsid w:val="00EF3D9E"/>
    <w:rsid w:val="00EF490D"/>
    <w:rsid w:val="00F008A8"/>
    <w:rsid w:val="00F01EDC"/>
    <w:rsid w:val="00F022D1"/>
    <w:rsid w:val="00F03676"/>
    <w:rsid w:val="00F076C5"/>
    <w:rsid w:val="00F11FAE"/>
    <w:rsid w:val="00F14F3C"/>
    <w:rsid w:val="00F1688C"/>
    <w:rsid w:val="00F16B83"/>
    <w:rsid w:val="00F21772"/>
    <w:rsid w:val="00F25EFF"/>
    <w:rsid w:val="00F27830"/>
    <w:rsid w:val="00F30660"/>
    <w:rsid w:val="00F30991"/>
    <w:rsid w:val="00F32B79"/>
    <w:rsid w:val="00F33F71"/>
    <w:rsid w:val="00F4252E"/>
    <w:rsid w:val="00F4554D"/>
    <w:rsid w:val="00F527A7"/>
    <w:rsid w:val="00F53F55"/>
    <w:rsid w:val="00F6484B"/>
    <w:rsid w:val="00F67B35"/>
    <w:rsid w:val="00F713DA"/>
    <w:rsid w:val="00F74D64"/>
    <w:rsid w:val="00F74EDD"/>
    <w:rsid w:val="00F86748"/>
    <w:rsid w:val="00F86775"/>
    <w:rsid w:val="00F91BBC"/>
    <w:rsid w:val="00F94D5A"/>
    <w:rsid w:val="00F958E9"/>
    <w:rsid w:val="00FA4ABD"/>
    <w:rsid w:val="00FA4D95"/>
    <w:rsid w:val="00FA6C6A"/>
    <w:rsid w:val="00FB25F3"/>
    <w:rsid w:val="00FB2C81"/>
    <w:rsid w:val="00FC0D81"/>
    <w:rsid w:val="00FD55D8"/>
    <w:rsid w:val="00FE0284"/>
    <w:rsid w:val="00FE1ABD"/>
    <w:rsid w:val="00FE6F65"/>
    <w:rsid w:val="00FE7427"/>
    <w:rsid w:val="00FF0B61"/>
    <w:rsid w:val="00FF585D"/>
    <w:rsid w:val="00FF7BBA"/>
    <w:rsid w:val="01AC0ED8"/>
    <w:rsid w:val="04F47BC2"/>
    <w:rsid w:val="05895591"/>
    <w:rsid w:val="0604579C"/>
    <w:rsid w:val="0692329A"/>
    <w:rsid w:val="08B55421"/>
    <w:rsid w:val="09CE0109"/>
    <w:rsid w:val="0A407BBE"/>
    <w:rsid w:val="0AA474CB"/>
    <w:rsid w:val="0B714EC8"/>
    <w:rsid w:val="0C8A2390"/>
    <w:rsid w:val="0D0853FE"/>
    <w:rsid w:val="0D2A48FE"/>
    <w:rsid w:val="0DBB75D8"/>
    <w:rsid w:val="0DDC7010"/>
    <w:rsid w:val="0F3436F1"/>
    <w:rsid w:val="0F6B70C1"/>
    <w:rsid w:val="113A468F"/>
    <w:rsid w:val="1239027A"/>
    <w:rsid w:val="12E31047"/>
    <w:rsid w:val="16603A86"/>
    <w:rsid w:val="1AEB4BD9"/>
    <w:rsid w:val="1AF37D9D"/>
    <w:rsid w:val="1BCA7901"/>
    <w:rsid w:val="1FE97C6F"/>
    <w:rsid w:val="200705CA"/>
    <w:rsid w:val="205916C0"/>
    <w:rsid w:val="20AD0F18"/>
    <w:rsid w:val="21E6359A"/>
    <w:rsid w:val="24050AEA"/>
    <w:rsid w:val="24836095"/>
    <w:rsid w:val="25870568"/>
    <w:rsid w:val="2A533FD6"/>
    <w:rsid w:val="2B9F1CDE"/>
    <w:rsid w:val="2FA26994"/>
    <w:rsid w:val="31F03D11"/>
    <w:rsid w:val="330C779B"/>
    <w:rsid w:val="38255A59"/>
    <w:rsid w:val="39842F6A"/>
    <w:rsid w:val="3A6A5C42"/>
    <w:rsid w:val="3ACA27E7"/>
    <w:rsid w:val="3D611CD9"/>
    <w:rsid w:val="3E5F4FD1"/>
    <w:rsid w:val="3ECA7D1F"/>
    <w:rsid w:val="3F4A491F"/>
    <w:rsid w:val="3F5042B3"/>
    <w:rsid w:val="41DC631C"/>
    <w:rsid w:val="421D3151"/>
    <w:rsid w:val="426B5AE0"/>
    <w:rsid w:val="45212801"/>
    <w:rsid w:val="45EE189E"/>
    <w:rsid w:val="476704A0"/>
    <w:rsid w:val="47ED604A"/>
    <w:rsid w:val="490E1282"/>
    <w:rsid w:val="49A26DBF"/>
    <w:rsid w:val="49EA707E"/>
    <w:rsid w:val="4A086886"/>
    <w:rsid w:val="4BB4564B"/>
    <w:rsid w:val="4C9E7E8C"/>
    <w:rsid w:val="4CFE7D39"/>
    <w:rsid w:val="4D7401EC"/>
    <w:rsid w:val="4DC32AB0"/>
    <w:rsid w:val="4E557BF9"/>
    <w:rsid w:val="4F576AE4"/>
    <w:rsid w:val="4F6E02C1"/>
    <w:rsid w:val="51EF5776"/>
    <w:rsid w:val="52957F57"/>
    <w:rsid w:val="55A16F91"/>
    <w:rsid w:val="55A51BFA"/>
    <w:rsid w:val="55AF0947"/>
    <w:rsid w:val="57A54FD2"/>
    <w:rsid w:val="59F7414C"/>
    <w:rsid w:val="59FA341A"/>
    <w:rsid w:val="5AAF1F34"/>
    <w:rsid w:val="5ACF61E5"/>
    <w:rsid w:val="5BFA32FD"/>
    <w:rsid w:val="5C4B4215"/>
    <w:rsid w:val="5CA456E4"/>
    <w:rsid w:val="5F017FCE"/>
    <w:rsid w:val="5F523B04"/>
    <w:rsid w:val="5F95234B"/>
    <w:rsid w:val="600E1ED8"/>
    <w:rsid w:val="61A801FE"/>
    <w:rsid w:val="63387272"/>
    <w:rsid w:val="6406091A"/>
    <w:rsid w:val="64EB4070"/>
    <w:rsid w:val="6AB1260A"/>
    <w:rsid w:val="6AE77C5B"/>
    <w:rsid w:val="6AFC0465"/>
    <w:rsid w:val="6B2F4C3A"/>
    <w:rsid w:val="6BB20DE3"/>
    <w:rsid w:val="6C0D5F27"/>
    <w:rsid w:val="6C4A0890"/>
    <w:rsid w:val="6C601938"/>
    <w:rsid w:val="6CC71FE8"/>
    <w:rsid w:val="6E1A642D"/>
    <w:rsid w:val="70822508"/>
    <w:rsid w:val="71B94AF9"/>
    <w:rsid w:val="7265588E"/>
    <w:rsid w:val="73E45D58"/>
    <w:rsid w:val="750C28A8"/>
    <w:rsid w:val="768C4060"/>
    <w:rsid w:val="76F67153"/>
    <w:rsid w:val="77125E5F"/>
    <w:rsid w:val="78E334C0"/>
    <w:rsid w:val="7A662D58"/>
    <w:rsid w:val="7DCD4AD3"/>
    <w:rsid w:val="7E4304ED"/>
    <w:rsid w:val="7F4D1311"/>
    <w:rsid w:val="7F516BBA"/>
    <w:rsid w:val="7FFB4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6"/>
    <w:semiHidden/>
    <w:uiPriority w:val="0"/>
    <w:pPr>
      <w:shd w:val="clear" w:color="auto" w:fill="000080"/>
    </w:pPr>
  </w:style>
  <w:style w:type="paragraph" w:styleId="4">
    <w:name w:val="Date"/>
    <w:basedOn w:val="1"/>
    <w:next w:val="1"/>
    <w:link w:val="17"/>
    <w:semiHidden/>
    <w:uiPriority w:val="0"/>
    <w:pPr>
      <w:ind w:left="100" w:leftChars="2500"/>
    </w:pPr>
  </w:style>
  <w:style w:type="paragraph" w:styleId="5">
    <w:name w:val="Body Text Indent 2"/>
    <w:basedOn w:val="1"/>
    <w:link w:val="21"/>
    <w:uiPriority w:val="0"/>
    <w:pPr>
      <w:ind w:firstLine="600" w:firstLineChars="200"/>
    </w:pPr>
    <w:rPr>
      <w:rFonts w:ascii="Times New Roman" w:hAnsi="Times New Roman" w:cs="Times New Roman"/>
      <w:sz w:val="30"/>
      <w:szCs w:val="30"/>
    </w:rPr>
  </w:style>
  <w:style w:type="paragraph" w:styleId="6">
    <w:name w:val="Balloon Text"/>
    <w:basedOn w:val="1"/>
    <w:link w:val="20"/>
    <w:semiHidden/>
    <w:uiPriority w:val="0"/>
    <w:rPr>
      <w:sz w:val="18"/>
      <w:szCs w:val="18"/>
    </w:rPr>
  </w:style>
  <w:style w:type="paragraph" w:styleId="7">
    <w:name w:val="footer"/>
    <w:basedOn w:val="1"/>
    <w:link w:val="2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6"/>
    <w:qFormat/>
    <w:locked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11">
    <w:name w:val="Table Grid"/>
    <w:basedOn w:val="10"/>
    <w:locked/>
    <w:uiPriority w:val="0"/>
    <w:rPr>
      <w:rFonts w:cs="Calibri"/>
    </w:rPr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locked/>
    <w:uiPriority w:val="0"/>
    <w:rPr>
      <w:rFonts w:cs="Times New Roman"/>
      <w:b/>
      <w:bCs/>
    </w:rPr>
  </w:style>
  <w:style w:type="character" w:styleId="14">
    <w:name w:val="FollowedHyperlink"/>
    <w:basedOn w:val="12"/>
    <w:unhideWhenUsed/>
    <w:uiPriority w:val="99"/>
    <w:rPr>
      <w:color w:val="800080"/>
      <w:u w:val="single"/>
    </w:rPr>
  </w:style>
  <w:style w:type="character" w:styleId="15">
    <w:name w:val="Hyperlink"/>
    <w:basedOn w:val="12"/>
    <w:uiPriority w:val="99"/>
    <w:rPr>
      <w:rFonts w:cs="Times New Roman"/>
      <w:color w:val="0000FF"/>
      <w:u w:val="single"/>
    </w:rPr>
  </w:style>
  <w:style w:type="character" w:customStyle="1" w:styleId="16">
    <w:name w:val="标题 Char"/>
    <w:basedOn w:val="12"/>
    <w:link w:val="9"/>
    <w:locked/>
    <w:uiPriority w:val="0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日期 Char"/>
    <w:basedOn w:val="12"/>
    <w:link w:val="4"/>
    <w:semiHidden/>
    <w:locked/>
    <w:uiPriority w:val="0"/>
    <w:rPr>
      <w:rFonts w:cs="Times New Roman"/>
      <w:kern w:val="2"/>
      <w:sz w:val="22"/>
      <w:szCs w:val="22"/>
    </w:rPr>
  </w:style>
  <w:style w:type="character" w:customStyle="1" w:styleId="18">
    <w:name w:val="color-red"/>
    <w:basedOn w:val="12"/>
    <w:uiPriority w:val="0"/>
  </w:style>
  <w:style w:type="character" w:customStyle="1" w:styleId="19">
    <w:name w:val="页眉 Char"/>
    <w:basedOn w:val="12"/>
    <w:link w:val="8"/>
    <w:semiHidden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20">
    <w:name w:val="批注框文本 Char"/>
    <w:basedOn w:val="12"/>
    <w:link w:val="6"/>
    <w:semiHidden/>
    <w:locked/>
    <w:uiPriority w:val="0"/>
    <w:rPr>
      <w:rFonts w:cs="Times New Roman"/>
      <w:sz w:val="2"/>
      <w:szCs w:val="2"/>
    </w:rPr>
  </w:style>
  <w:style w:type="character" w:customStyle="1" w:styleId="21">
    <w:name w:val="正文文本缩进 2 Char"/>
    <w:basedOn w:val="12"/>
    <w:link w:val="5"/>
    <w:locked/>
    <w:uiPriority w:val="0"/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font31"/>
    <w:basedOn w:val="1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title3"/>
    <w:basedOn w:val="12"/>
    <w:uiPriority w:val="0"/>
    <w:rPr>
      <w:rFonts w:cs="Times New Roman"/>
    </w:rPr>
  </w:style>
  <w:style w:type="character" w:customStyle="1" w:styleId="24">
    <w:name w:val="标题 1 Char"/>
    <w:basedOn w:val="12"/>
    <w:link w:val="2"/>
    <w:uiPriority w:val="0"/>
    <w:rPr>
      <w:rFonts w:cs="Calibri"/>
      <w:b/>
      <w:bCs/>
      <w:kern w:val="44"/>
      <w:sz w:val="44"/>
      <w:szCs w:val="44"/>
    </w:rPr>
  </w:style>
  <w:style w:type="character" w:customStyle="1" w:styleId="25">
    <w:name w:val="页脚 Char"/>
    <w:basedOn w:val="12"/>
    <w:link w:val="7"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26">
    <w:name w:val="文档结构图 Char"/>
    <w:basedOn w:val="12"/>
    <w:link w:val="3"/>
    <w:semiHidden/>
    <w:locked/>
    <w:uiPriority w:val="0"/>
    <w:rPr>
      <w:rFonts w:ascii="Times New Roman" w:hAnsi="Times New Roman" w:cs="Times New Roman"/>
      <w:sz w:val="2"/>
      <w:szCs w:val="2"/>
    </w:rPr>
  </w:style>
  <w:style w:type="paragraph" w:customStyle="1" w:styleId="27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  <w:szCs w:val="24"/>
    </w:rPr>
  </w:style>
  <w:style w:type="paragraph" w:customStyle="1" w:styleId="3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2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paragraph" w:customStyle="1" w:styleId="35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æ™®¡¡¡¡¡¡¡¡¡¡¡¡¡¡¡¡¡¡¡¡¨¬¬¬¬¬¬¬¬¬¬¦€š(ç½¡®ç«™)"/>
    <w:basedOn w:val="1"/>
    <w:semiHidden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37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无间隔1"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customStyle="1" w:styleId="40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20;&#29677;&#21457;&#25991;\2020&#24180;\4&#20851;&#20110;&#20030;&#21150;&#23433;&#24509;&#30465;&#30005;&#21147;&#20225;&#19994;2020&#24180;&#31532;&#19968;&#26399;&#23433;&#20840;&#21592;&#26032;&#35777;&#21644;&#32493;&#26399;&#32771;&#35797;&#36890;&#30693;20200616%20&#32993;&#38634;&#23011;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4关于举办安徽省电力企业2020年第一期安全员新证和续期考试通知20200616 胡雪姣(1)</Template>
  <Company>MC SYSTEM</Company>
  <Pages>4</Pages>
  <Words>142</Words>
  <Characters>811</Characters>
  <Lines>6</Lines>
  <Paragraphs>1</Paragraphs>
  <TotalTime>29</TotalTime>
  <ScaleCrop>false</ScaleCrop>
  <LinksUpToDate>false</LinksUpToDate>
  <CharactersWithSpaces>952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2020-12-30T08:41:00Z</dcterms:created>
  <dc:creator>Windows 用户</dc:creator>
  <cp:lastModifiedBy>Administrator</cp:lastModifiedBy>
  <cp:lastPrinted>2021-03-17T07:52:00Z</cp:lastPrinted>
  <dcterms:modified xsi:type="dcterms:W3CDTF">2021-04-09T07:08:22Z</dcterms:modified>
  <dc:title>皖电协培字〔2018〕9号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4622092542A34E28AA5C72D31A6BC127</vt:lpwstr>
  </property>
</Properties>
</file>