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-923925</wp:posOffset>
            </wp:positionV>
            <wp:extent cx="7527290" cy="10742295"/>
            <wp:effectExtent l="0" t="0" r="16510" b="1905"/>
            <wp:wrapSquare wrapText="bothSides"/>
            <wp:docPr id="1" name="图片 1" descr="档案培训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档案培训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74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-923925</wp:posOffset>
            </wp:positionV>
            <wp:extent cx="7527925" cy="10784840"/>
            <wp:effectExtent l="0" t="0" r="15875" b="16510"/>
            <wp:wrapSquare wrapText="bothSides"/>
            <wp:docPr id="2" name="图片 2" descr="档案培训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档案培训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1078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-914400</wp:posOffset>
            </wp:positionV>
            <wp:extent cx="7585710" cy="10776585"/>
            <wp:effectExtent l="0" t="0" r="15240" b="5715"/>
            <wp:wrapSquare wrapText="bothSides"/>
            <wp:docPr id="3" name="图片 3" descr="档案培训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档案培训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77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line="60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电力工程档案管理培训班参会回执表</w:t>
      </w:r>
    </w:p>
    <w:tbl>
      <w:tblPr>
        <w:tblStyle w:val="3"/>
        <w:tblW w:w="93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43"/>
        <w:gridCol w:w="1565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342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参会代表</w:t>
            </w:r>
          </w:p>
        </w:tc>
        <w:tc>
          <w:tcPr>
            <w:tcW w:w="1565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ind w:firstLine="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342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342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A6570"/>
    <w:rsid w:val="037F2CA6"/>
    <w:rsid w:val="0B9A3B6A"/>
    <w:rsid w:val="248A6570"/>
    <w:rsid w:val="5F99083F"/>
    <w:rsid w:val="6D535020"/>
    <w:rsid w:val="702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2018-09-19T06:51:00Z</dcterms:created>
  <dc:creator>z倩</dc:creator>
  <cp:lastModifiedBy>user</cp:lastModifiedBy>
  <dcterms:modified xsi:type="dcterms:W3CDTF">2020-03-03T01:32:13Z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