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附表三：</w:t>
      </w:r>
      <w:bookmarkStart w:id="0" w:name="_GoBack"/>
      <w:r>
        <w:rPr>
          <w:rFonts w:ascii="黑体" w:hAnsi="黑体" w:eastAsia="黑体" w:cs="黑体"/>
          <w:sz w:val="32"/>
          <w:szCs w:val="32"/>
        </w:rPr>
        <w:t>2018</w:t>
      </w:r>
      <w:r>
        <w:rPr>
          <w:rFonts w:hint="eastAsia" w:ascii="黑体" w:hAnsi="黑体" w:eastAsia="黑体" w:cs="黑体"/>
          <w:sz w:val="32"/>
          <w:szCs w:val="32"/>
        </w:rPr>
        <w:t>年第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期特种作业（电气试验）复审考生名单</w:t>
      </w:r>
      <w:bookmarkEnd w:id="0"/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113"/>
        <w:gridCol w:w="876"/>
        <w:gridCol w:w="492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考试项目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张孙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池州市皖江电力工程有限公司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钱汉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池州华翔电力工程有限责任公司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陈建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李奎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张亚飞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潘玉涛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安徽辉腾电力工程有限公司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王相禹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安徽绿网节能环保科技有限公司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王申振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合肥新通电力工程有限公司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程长勇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安徽安电电力工程有限公司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陈震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安庆市科能电力工程有限公司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王贺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安徽乾坤电力工程有限公司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汤小波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安徽启明电力承装有限公司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陈玲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安徽华电设备安装有限公司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秦忠永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安徽铭远电力工程有限公司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沈佺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宣城天顺电力工程有限公司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居圆超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宣城天顺电力工程有限公司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秦金飞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国网安徽省电力有限公司电力科学研究院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吴兴旺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国网安徽省电力有限公司电力科学研究院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赵杰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淮北万里龙波电气有限公司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段明程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淮南万泰电气有限公司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孙庆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黄山阳光电力维修工程有限公司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7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11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郁奎</w:t>
            </w:r>
          </w:p>
        </w:tc>
        <w:tc>
          <w:tcPr>
            <w:tcW w:w="876" w:type="dxa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20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安徽省灯明电力工程有限公司</w:t>
            </w:r>
          </w:p>
        </w:tc>
        <w:tc>
          <w:tcPr>
            <w:tcW w:w="1500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电气试验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B0964"/>
    <w:rsid w:val="6A6B09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2018-09-11T04:42:00Z</dcterms:created>
  <dc:creator>z倩</dc:creator>
  <cp:lastModifiedBy>z倩</cp:lastModifiedBy>
  <dcterms:modified xsi:type="dcterms:W3CDTF">2018-09-11T04:43:58Z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