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附表二：</w:t>
      </w: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期特种作业（电力电缆）复审考生名单</w:t>
      </w:r>
    </w:p>
    <w:bookmarkEnd w:id="0"/>
    <w:tbl>
      <w:tblPr>
        <w:tblStyle w:val="3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970"/>
        <w:gridCol w:w="798"/>
        <w:gridCol w:w="5184"/>
        <w:gridCol w:w="1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淮南市博安电力设备安装有限公司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朱庆详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淮南市博安电力设备安装有限公司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马业群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安徽皖翔电力设备有限公司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安徽皖翔电力设备有限公司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安徽鼎力电力集团有限责任公司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马树云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安徽鼎力电力集团有限责任公司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邵磊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安徽鼎力电力集团有限责任公司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徐旭峰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安徽鼎力电力集团有限责任公司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董力军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安徽鼎力电力集团有限责任公司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安徽鼎力电力集团有限责任公司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潘孝胜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安徽鼎力电力集团有限责任公司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郭祥海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安徽新英能节能科技发展有限公司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刘春华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安徽新英能节能科技发展有限公司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滕道江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安徽新英能节能科技发展有限公司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张国昆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安徽云祥电气工程有限公司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滁州善能电力工程有限公司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金长征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马鞍山慈荣电气设备安装工程有限公司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安徽宿州明辉电力工程有限公司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王利东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安徽宿州明辉电力工程有限公司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任诗著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安徽省安鑫电气工程技术有限公司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谢新虎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黄山阳光电力维修工程有限公司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方立明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安徽众百泓电力工程有限公司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苏辉付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安徽国通电力建设有限公司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合肥黎明水电安装有限责任公司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杨武海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合肥黎明水电安装有限责任公司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汪振涛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合肥黎明水电安装有限责任公司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杨超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合肥黎明水电安装有限责任公司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王克锋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全椒阳光电力维修工程有限公司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罗范群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全椒县明源电力服务有限公司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含山县含振电气设备安装有限公司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安徽惠敏电力工程有限公司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张登好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安徽振兴房地产集团四通水电安装有限公司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含山县含振电气设备安装有限公司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何炳钢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石台利源有限公司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张启坤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安徽三环电力工程集团有限公司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李飞飞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安徽三环电力工程集团有限公司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安徽三环电力工程集团有限公司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安徽三环电力工程集团有限公司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刘孝喜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王永胜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合肥市金城安装工程有限公司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童建锋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合肥市安泰电力工程有限公司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孔令斌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陈春水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合肥市安泰电力工程有限公司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合肥市安泰电力工程有限公司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李柱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安徽顺安电网建设有限公司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刘声坤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安徽方塔机电安装有限公司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王平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安徽方塔机电安装有限公司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马仕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合肥皖宏电力安装有限公司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夏鹏飞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合肥皖宏电力安装有限公司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代奎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濉溪县阳光电力维修工程有限责任公司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李杨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濉溪县阳光电力维修工程有限责任公司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朱晓胜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安徽诚鼎电力安装有限公司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夏业玉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安徽华鑫电力工程有限公司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罗寅莹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安徽立翔电力技术服务有限公司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李昌贵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芜湖市阳光电力维修工程有限责任公司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方必财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芜湖市阳光电力维修工程有限责任公司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胡玉玲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芜湖市阳光电力维修工程有限责任公司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崔驰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芜湖市阳光电力维修工程有限责任公司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程后林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芜湖皖能电力安装有限责任公司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谷必法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芜湖皖能电力安装有限责任公司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吴火焱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安徽富煌电控设备有限公司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汪斌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安徽省东至诚兴电力有限公司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李富贵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安徽省东至诚兴电力有限公司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叶金城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休宁新安电力实业有限责任公司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李进德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代子强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安徽启明电力承装有限公司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陈太义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芜湖皖能电力安装有限责任公司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任果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安徽华电设备安装有限公司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丁磊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杭发喜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蚌埠人民电力工程安装有限公司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蚌埠人民电力工程安装有限公司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韦宇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临泉县洁能电力有限公司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卢刘根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临泉县洁能电力有限公司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淮北万里龙波电气有限公司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黄朝晖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余军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安徽昊旺建设发展有限公司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苏俊巢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安徽晋龙电力工程有限公司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F6CFE"/>
    <w:rsid w:val="35FF6C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2018-09-11T04:42:00Z</dcterms:created>
  <dc:creator>z倩</dc:creator>
  <cp:lastModifiedBy>z倩</cp:lastModifiedBy>
  <dcterms:modified xsi:type="dcterms:W3CDTF">2018-09-11T04:43:42Z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