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　</w:t>
      </w:r>
      <w:bookmarkStart w:id="0" w:name="_GoBack"/>
      <w:r>
        <w:rPr>
          <w:rFonts w:hint="eastAsia"/>
          <w:sz w:val="28"/>
          <w:szCs w:val="28"/>
        </w:rPr>
        <w:t>2018年第九期特种作业（高压电工）复审考生名单</w:t>
      </w:r>
      <w:bookmarkEnd w:id="0"/>
    </w:p>
    <w:tbl>
      <w:tblPr>
        <w:tblStyle w:val="4"/>
        <w:tblW w:w="850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86"/>
        <w:gridCol w:w="652"/>
        <w:gridCol w:w="443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黄銮章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黄文革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王建梅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孙国江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蒋梅娟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杜红梅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刘如松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陈伏才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翁立荣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钱玉江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刘国玉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吴大元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董桂香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瞿安国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陈从华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孟昭阳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樊家昌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单连文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李晓祥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李国洲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李玉湘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李宏江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李尔红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瞿安萍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吕正坤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宰银宝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丁海军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张梅龙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李发新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刁正先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郭子峰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陈立华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董晓娟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周福来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董金发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陈福国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佘晓莉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刘开金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马成贵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倪伏兵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吴永康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倪梦洲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夏元明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王振清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曾仲琴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陈国军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夏国明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王庆昌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刘志梅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丁宏年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朱明荣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马训华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胡文孙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曹新元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周智山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高正禄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周福臣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宋文斌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陶开军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陈祖宝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邱卫星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李晓峰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天长市阳光电力维修工程有限责任公司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钱福建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王斌伦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胡自梅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安徽国建电力安装有限公司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阮春迎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梁学东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吴宏家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李明党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吴斌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叶雪松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章含胜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安庆环城电力设备安装有限公司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张纪安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合肥工投工业科技发展有限公司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曹文伟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安徽昊旺建设发展有限公司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朱万宇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安徽昊旺建设发展有限公司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马骥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安徽昊旺建设发展有限公司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徐正龙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安徽昊旺建设发展有限公司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邱方方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魏子杰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张礼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林杰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孙广雷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耿晨桓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唐世国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刘慕星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杨晨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周璐璐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沈召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祝亚南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胡飞龙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周洋洋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宿州市明丽电力工程有限公司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许华军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安徽众百泓电力工程有限公司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李永春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安徽光华电力工贸有限责任公司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周学锋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安徽光华电力工贸有限责任公司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何庆海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安徽光华电力工贸有限责任公司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安徽光华电力工贸有限责任公司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446C5"/>
    <w:rsid w:val="304446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2018-08-28T02:56:00Z</dcterms:created>
  <dc:creator>z倩</dc:creator>
  <cp:lastModifiedBy>z倩</cp:lastModifiedBy>
  <dcterms:modified xsi:type="dcterms:W3CDTF">2018-08-28T02:57:24Z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